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4B" w:rsidRDefault="00A34A30" w:rsidP="00F9024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8DC91C" wp14:editId="6C6918A7">
                <wp:simplePos x="0" y="0"/>
                <wp:positionH relativeFrom="margin">
                  <wp:align>left</wp:align>
                </wp:positionH>
                <wp:positionV relativeFrom="paragraph">
                  <wp:posOffset>-247129</wp:posOffset>
                </wp:positionV>
                <wp:extent cx="3990974" cy="2965564"/>
                <wp:effectExtent l="19050" t="19050" r="29210" b="44450"/>
                <wp:wrapNone/>
                <wp:docPr id="30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4" cy="29655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A2E55" id="AutoShape 218" o:spid="_x0000_s1026" style="position:absolute;margin-left:0;margin-top:-19.45pt;width:314.25pt;height:233.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" fillcolor="white [3201]" strokecolor="#e88651 [3208]" strokeweight="5pt">
                <v:stroke linestyle="thickThin"/>
                <v:shadow color="#868686"/>
                <w10:wrap anchorx="margin"/>
              </v:roundrect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EA430D9" wp14:editId="2BF2D99D">
                <wp:simplePos x="0" y="0"/>
                <wp:positionH relativeFrom="page">
                  <wp:posOffset>6477000</wp:posOffset>
                </wp:positionH>
                <wp:positionV relativeFrom="page">
                  <wp:posOffset>381000</wp:posOffset>
                </wp:positionV>
                <wp:extent cx="3806825" cy="6324600"/>
                <wp:effectExtent l="0" t="0" r="0" b="0"/>
                <wp:wrapNone/>
                <wp:docPr id="30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4EB" w:rsidRPr="00A34A30" w:rsidRDefault="004650CB" w:rsidP="00E67EBC">
                            <w:pPr>
                              <w:pStyle w:val="nagwek20"/>
                              <w:rPr>
                                <w:rFonts w:ascii="Arial Black" w:hAnsi="Arial Black" w:cs="Aharoni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32"/>
                              </w:rPr>
                              <w:t>Serdecznie zapraszamy</w:t>
                            </w:r>
                          </w:p>
                          <w:p w:rsidR="00E67EBC" w:rsidRPr="004650CB" w:rsidRDefault="004650CB">
                            <w:pPr>
                              <w:pStyle w:val="nagwek1"/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</w:pPr>
                            <w:r w:rsidRPr="004650CB"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="00E67EBC" w:rsidRPr="004650CB"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  <w:t xml:space="preserve">wakacyjne warsztaty </w:t>
                            </w:r>
                          </w:p>
                          <w:p w:rsidR="00E67EBC" w:rsidRPr="004650CB" w:rsidRDefault="00F067B4">
                            <w:pPr>
                              <w:pStyle w:val="nagwek1"/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</w:pPr>
                            <w:r w:rsidRPr="004650CB"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  <w:t>„</w:t>
                            </w:r>
                            <w:r w:rsidR="00E67EBC" w:rsidRPr="004650CB"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  <w:t>pro arte</w:t>
                            </w:r>
                            <w:r w:rsidRPr="004650CB">
                              <w:rPr>
                                <w:rFonts w:ascii="Arial Black" w:hAnsi="Arial Black" w:cs="Aharoni"/>
                                <w:color w:val="3691AA" w:themeColor="accent2" w:themeShade="B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624EB" w:rsidRPr="00A34A30" w:rsidRDefault="00E67EBC" w:rsidP="00E67EBC">
                            <w:pPr>
                              <w:pStyle w:val="Nagwek2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– dla m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ł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odzie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ż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y od 13 </w:t>
                            </w:r>
                            <w:r w:rsidR="00C500FF"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– 19 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r.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ż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. </w:t>
                            </w:r>
                            <w:r w:rsidR="00C500FF" w:rsidRPr="00A34A30">
                              <w:rPr>
                                <w:rFonts w:ascii="Arial Black" w:hAnsi="Arial Black" w:cs="Aharoni"/>
                                <w:b/>
                              </w:rPr>
                              <w:sym w:font="Wingdings" w:char="F04A"/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 </w:t>
                            </w:r>
                          </w:p>
                          <w:p w:rsidR="00B624EB" w:rsidRPr="00A34A30" w:rsidRDefault="00A34A30">
                            <w:pPr>
                              <w:pStyle w:val="nagwek20"/>
                              <w:rPr>
                                <w:rFonts w:ascii="Arial Black" w:hAnsi="Arial Black" w:cs="Aharon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Cs w:val="28"/>
                              </w:rPr>
                              <w:t>Data:</w:t>
                            </w:r>
                          </w:p>
                          <w:p w:rsidR="00E67EBC" w:rsidRPr="00A34A30" w:rsidRDefault="00E67EBC" w:rsidP="00E67EBC">
                            <w:pPr>
                              <w:pStyle w:val="Nagwek2"/>
                              <w:rPr>
                                <w:rFonts w:ascii="Arial Black" w:hAnsi="Arial Black" w:cs="Aharoni"/>
                              </w:rPr>
                            </w:pPr>
                            <w:r w:rsidRPr="00A34A30">
                              <w:rPr>
                                <w:rStyle w:val="Nagwek1znak"/>
                                <w:rFonts w:ascii="Arial Black" w:hAnsi="Arial Black" w:cs="Aharoni"/>
                              </w:rPr>
                              <w:t>od 13 lipca do ko</w:t>
                            </w:r>
                            <w:r w:rsidRPr="00A34A30">
                              <w:rPr>
                                <w:rStyle w:val="Nagwek1znak"/>
                                <w:rFonts w:ascii="Arial Black" w:hAnsi="Arial Black" w:cs="Cambria"/>
                              </w:rPr>
                              <w:t>ń</w:t>
                            </w:r>
                            <w:r w:rsidRPr="00A34A30">
                              <w:rPr>
                                <w:rStyle w:val="Nagwek1znak"/>
                                <w:rFonts w:ascii="Arial Black" w:hAnsi="Arial Black" w:cs="Aharoni"/>
                              </w:rPr>
                              <w:t>ca wakacji</w:t>
                            </w:r>
                            <w:r w:rsidRPr="00A34A30">
                              <w:rPr>
                                <w:rFonts w:ascii="Arial Black" w:hAnsi="Arial Black" w:cs="Aharoni"/>
                              </w:rPr>
                              <w:t xml:space="preserve"> 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(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codziennie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 od Pn - Pt)</w:t>
                            </w:r>
                          </w:p>
                          <w:p w:rsidR="00B624EB" w:rsidRPr="00A34A30" w:rsidRDefault="001F01B8">
                            <w:pPr>
                              <w:pStyle w:val="nagwek20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Godzina</w:t>
                            </w:r>
                            <w:r w:rsidR="00A34A30">
                              <w:rPr>
                                <w:rFonts w:ascii="Arial Black" w:hAnsi="Arial Black" w:cs="Aharoni"/>
                                <w:b/>
                              </w:rPr>
                              <w:t>: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 </w:t>
                            </w:r>
                          </w:p>
                          <w:p w:rsidR="00B624EB" w:rsidRPr="00383CB9" w:rsidRDefault="00F067B4" w:rsidP="00383CB9">
                            <w:pPr>
                              <w:pStyle w:val="Nagwek2"/>
                              <w:rPr>
                                <w:rFonts w:ascii="Arial Black" w:hAnsi="Arial Black"/>
                              </w:rPr>
                            </w:pPr>
                            <w:r w:rsidRPr="00383CB9">
                              <w:rPr>
                                <w:rFonts w:ascii="Arial Black" w:hAnsi="Arial Black"/>
                              </w:rPr>
                              <w:t>13.00 – 15.00</w:t>
                            </w:r>
                          </w:p>
                          <w:p w:rsidR="00B624EB" w:rsidRPr="00A34A30" w:rsidRDefault="001F01B8">
                            <w:pPr>
                              <w:pStyle w:val="nagwek20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Lokalizacja</w:t>
                            </w:r>
                            <w:r w:rsidR="00A34A30">
                              <w:rPr>
                                <w:rFonts w:ascii="Arial Black" w:hAnsi="Arial Black" w:cs="Aharoni"/>
                                <w:b/>
                              </w:rPr>
                              <w:t>: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07DA8" w:rsidRPr="00F07DA8" w:rsidRDefault="00F067B4" w:rsidP="00F07DA8">
                            <w:pPr>
                              <w:pStyle w:val="nagwek1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>chorzów</w:t>
                            </w:r>
                            <w:r w:rsidR="00F07DA8">
                              <w:rPr>
                                <w:rFonts w:ascii="Arial Black" w:hAnsi="Arial Black" w:cs="Aharoni"/>
                                <w:b/>
                              </w:rPr>
                              <w:t xml:space="preserve">, </w:t>
                            </w:r>
                            <w:r w:rsidR="001F01B8" w:rsidRPr="00F07DA8">
                              <w:rPr>
                                <w:rFonts w:ascii="Arial Black" w:hAnsi="Arial Black"/>
                              </w:rPr>
                              <w:t xml:space="preserve">ul. </w:t>
                            </w:r>
                            <w:r w:rsidR="00A34A30" w:rsidRPr="00F07DA8">
                              <w:rPr>
                                <w:rFonts w:ascii="Arial Black" w:hAnsi="Arial Black"/>
                              </w:rPr>
                              <w:t>G</w:t>
                            </w:r>
                            <w:r w:rsidR="00E67EBC" w:rsidRPr="00F07DA8">
                              <w:rPr>
                                <w:rFonts w:ascii="Arial Black" w:hAnsi="Arial Black"/>
                              </w:rPr>
                              <w:t>warecka 4/1</w:t>
                            </w:r>
                          </w:p>
                          <w:p w:rsidR="00B624EB" w:rsidRPr="00A34A30" w:rsidRDefault="00A34A30">
                            <w:pPr>
                              <w:pStyle w:val="nagwek20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</w:rPr>
                              <w:t>Gospodarze:</w:t>
                            </w:r>
                          </w:p>
                          <w:p w:rsidR="00C500FF" w:rsidRPr="00A34A30" w:rsidRDefault="00C500FF" w:rsidP="00C500FF">
                            <w:pPr>
                              <w:pStyle w:val="nagwek1"/>
                              <w:rPr>
                                <w:rFonts w:ascii="Arial Black" w:hAnsi="Arial Black" w:cs="Aharoni"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</w:rPr>
                              <w:t>Arty</w:t>
                            </w:r>
                            <w:r w:rsidRPr="00A34A30">
                              <w:rPr>
                                <w:rFonts w:ascii="Arial Black" w:hAnsi="Arial Black" w:cs="Cambria"/>
                              </w:rPr>
                              <w:t>ś</w:t>
                            </w:r>
                            <w:r w:rsidRPr="00A34A30">
                              <w:rPr>
                                <w:rFonts w:ascii="Arial Black" w:hAnsi="Arial Black" w:cs="Aharoni"/>
                              </w:rPr>
                              <w:t xml:space="preserve">ci, Instruktorzy </w:t>
                            </w:r>
                          </w:p>
                          <w:p w:rsidR="00C500FF" w:rsidRPr="00A34A30" w:rsidRDefault="00C500FF" w:rsidP="00C500FF">
                            <w:pPr>
                              <w:pStyle w:val="Nagwek2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34A30">
                              <w:rPr>
                                <w:rStyle w:val="Nagwek1znak"/>
                                <w:rFonts w:ascii="Arial Black" w:hAnsi="Arial Black" w:cs="Aharoni"/>
                                <w:b/>
                                <w:sz w:val="28"/>
                              </w:rPr>
                              <w:t>C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 xml:space="preserve">entrum </w:t>
                            </w:r>
                          </w:p>
                          <w:p w:rsidR="00C500FF" w:rsidRPr="00A34A30" w:rsidRDefault="00C500FF" w:rsidP="00C500FF">
                            <w:pPr>
                              <w:pStyle w:val="Nagwek2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34A30">
                              <w:rPr>
                                <w:rStyle w:val="Nagwek1znak"/>
                                <w:rFonts w:ascii="Arial Black" w:hAnsi="Arial Black" w:cs="Aharoni"/>
                                <w:b/>
                                <w:sz w:val="28"/>
                              </w:rPr>
                              <w:t>U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>skrzydlij</w:t>
                            </w:r>
                          </w:p>
                          <w:p w:rsidR="00F067B4" w:rsidRPr="00A34A30" w:rsidRDefault="00C500FF" w:rsidP="00C500FF">
                            <w:pPr>
                              <w:pStyle w:val="Nagwek2"/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34A30">
                              <w:rPr>
                                <w:rStyle w:val="Nagwek1znak"/>
                                <w:rFonts w:ascii="Arial Black" w:hAnsi="Arial Black" w:cs="Aharoni"/>
                                <w:b/>
                                <w:sz w:val="28"/>
                              </w:rPr>
                              <w:t>D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</w:rPr>
                              <w:t>zieciaki.pl</w:t>
                            </w:r>
                          </w:p>
                          <w:p w:rsidR="00F067B4" w:rsidRDefault="00F067B4" w:rsidP="00F067B4"/>
                          <w:p w:rsidR="00F07DA8" w:rsidRPr="00A34A30" w:rsidRDefault="00F07DA8" w:rsidP="00F07DA8">
                            <w:pPr>
                              <w:pStyle w:val="nagwek20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</w:rPr>
                              <w:t>kontakt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</w:rPr>
                              <w:t>:</w:t>
                            </w:r>
                            <w:r w:rsidRPr="00A34A30">
                              <w:rPr>
                                <w:rFonts w:ascii="Arial Black" w:hAnsi="Arial Black" w:cs="Aharoni"/>
                                <w:b/>
                              </w:rPr>
                              <w:t xml:space="preserve"> </w:t>
                            </w:r>
                          </w:p>
                          <w:p w:rsidR="00F07DA8" w:rsidRPr="00A34A30" w:rsidRDefault="00F07DA8" w:rsidP="00F07DA8">
                            <w:pPr>
                              <w:pStyle w:val="nagwek1"/>
                              <w:rPr>
                                <w:rFonts w:ascii="Arial Black" w:hAnsi="Arial Black" w:cs="Aharoni"/>
                              </w:rPr>
                            </w:pPr>
                            <w:r w:rsidRPr="00A34A30">
                              <w:rPr>
                                <w:rFonts w:ascii="Arial Black" w:hAnsi="Arial Black" w:cs="Aharoni"/>
                              </w:rPr>
                              <w:t xml:space="preserve">tel. 691 945 202 </w:t>
                            </w:r>
                          </w:p>
                          <w:p w:rsidR="00F07DA8" w:rsidRPr="00A34A30" w:rsidRDefault="00F07DA8" w:rsidP="00F07DA8">
                            <w:pPr>
                              <w:pStyle w:val="Nagwek2"/>
                              <w:rPr>
                                <w:rFonts w:ascii="Arial Black" w:hAnsi="Arial Black" w:cs="Aharoni"/>
                              </w:rPr>
                            </w:pPr>
                            <w:hyperlink r:id="rId6" w:history="1">
                              <w:r w:rsidRPr="009210E8">
                                <w:rPr>
                                  <w:rStyle w:val="Hipercze"/>
                                  <w:rFonts w:ascii="Arial Black" w:hAnsi="Arial Black" w:cs="Aharoni"/>
                                </w:rPr>
                                <w:t>biuro@uskrzydlijdzieciaki.pl</w:t>
                              </w:r>
                            </w:hyperlink>
                            <w:r w:rsidRPr="00A34A30">
                              <w:rPr>
                                <w:rFonts w:ascii="Arial Black" w:hAnsi="Arial Black" w:cs="Aharoni"/>
                              </w:rPr>
                              <w:t xml:space="preserve"> </w:t>
                            </w:r>
                          </w:p>
                          <w:p w:rsidR="002D7BA3" w:rsidRDefault="002D7BA3" w:rsidP="00F067B4"/>
                          <w:p w:rsidR="002D7BA3" w:rsidRDefault="002D7BA3" w:rsidP="00F067B4"/>
                          <w:p w:rsidR="002D7BA3" w:rsidRDefault="002D7BA3" w:rsidP="00F067B4"/>
                          <w:p w:rsidR="002D7BA3" w:rsidRDefault="002D7BA3" w:rsidP="00F067B4"/>
                          <w:p w:rsidR="002D7BA3" w:rsidRPr="00F067B4" w:rsidRDefault="002D7BA3" w:rsidP="00F067B4"/>
                          <w:p w:rsidR="00F067B4" w:rsidRDefault="00F067B4" w:rsidP="00F067B4"/>
                          <w:p w:rsidR="00F067B4" w:rsidRPr="00F067B4" w:rsidRDefault="00F067B4" w:rsidP="00F067B4"/>
                          <w:p w:rsidR="00B624EB" w:rsidRDefault="00B62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430D9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510pt;margin-top:30pt;width:299.75pt;height:49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" filled="f" stroked="f">
                <v:textbox>
                  <w:txbxContent>
                    <w:p w:rsidR="00B624EB" w:rsidRPr="00A34A30" w:rsidRDefault="004650CB" w:rsidP="00E67EBC">
                      <w:pPr>
                        <w:pStyle w:val="nagwek20"/>
                        <w:rPr>
                          <w:rFonts w:ascii="Arial Black" w:hAnsi="Arial Black" w:cs="Aharoni"/>
                          <w:sz w:val="32"/>
                        </w:rPr>
                      </w:pPr>
                      <w:r>
                        <w:rPr>
                          <w:rFonts w:ascii="Arial Black" w:hAnsi="Arial Black" w:cs="Aharoni"/>
                          <w:sz w:val="32"/>
                        </w:rPr>
                        <w:t>Serdecznie zapraszamy</w:t>
                      </w:r>
                    </w:p>
                    <w:p w:rsidR="00E67EBC" w:rsidRPr="004650CB" w:rsidRDefault="004650CB">
                      <w:pPr>
                        <w:pStyle w:val="nagwek1"/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</w:pPr>
                      <w:r w:rsidRPr="004650CB"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  <w:t xml:space="preserve">na </w:t>
                      </w:r>
                      <w:r w:rsidR="00E67EBC" w:rsidRPr="004650CB"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  <w:t xml:space="preserve">wakacyjne warsztaty </w:t>
                      </w:r>
                    </w:p>
                    <w:p w:rsidR="00E67EBC" w:rsidRPr="004650CB" w:rsidRDefault="00F067B4">
                      <w:pPr>
                        <w:pStyle w:val="nagwek1"/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</w:pPr>
                      <w:r w:rsidRPr="004650CB"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  <w:t>„</w:t>
                      </w:r>
                      <w:r w:rsidR="00E67EBC" w:rsidRPr="004650CB"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  <w:t>pro arte</w:t>
                      </w:r>
                      <w:r w:rsidRPr="004650CB">
                        <w:rPr>
                          <w:rFonts w:ascii="Arial Black" w:hAnsi="Arial Black" w:cs="Aharoni"/>
                          <w:color w:val="3691AA" w:themeColor="accent2" w:themeShade="BF"/>
                          <w:sz w:val="32"/>
                          <w:szCs w:val="32"/>
                        </w:rPr>
                        <w:t>”</w:t>
                      </w:r>
                    </w:p>
                    <w:p w:rsidR="00B624EB" w:rsidRPr="00A34A30" w:rsidRDefault="00E67EBC" w:rsidP="00E67EBC">
                      <w:pPr>
                        <w:pStyle w:val="Nagwek2"/>
                        <w:rPr>
                          <w:rFonts w:ascii="Arial Black" w:hAnsi="Arial Black" w:cs="Aharoni"/>
                          <w:b/>
                        </w:rPr>
                      </w:pPr>
                      <w:r w:rsidRPr="00A34A30">
                        <w:rPr>
                          <w:rFonts w:ascii="Arial Black" w:hAnsi="Arial Black" w:cs="Aharoni"/>
                          <w:b/>
                        </w:rPr>
                        <w:t>– dla m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ł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>odzie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ż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y od 13 </w:t>
                      </w:r>
                      <w:r w:rsidR="00C500FF" w:rsidRPr="00A34A30">
                        <w:rPr>
                          <w:rFonts w:ascii="Arial Black" w:hAnsi="Arial Black" w:cs="Aharoni"/>
                          <w:b/>
                        </w:rPr>
                        <w:t xml:space="preserve">– 19 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>r.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ż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. </w:t>
                      </w:r>
                      <w:r w:rsidR="00C500FF" w:rsidRPr="00A34A30">
                        <w:rPr>
                          <w:rFonts w:ascii="Arial Black" w:hAnsi="Arial Black" w:cs="Aharoni"/>
                          <w:b/>
                        </w:rPr>
                        <w:sym w:font="Wingdings" w:char="F04A"/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 </w:t>
                      </w:r>
                    </w:p>
                    <w:p w:rsidR="00B624EB" w:rsidRPr="00A34A30" w:rsidRDefault="00A34A30">
                      <w:pPr>
                        <w:pStyle w:val="nagwek20"/>
                        <w:rPr>
                          <w:rFonts w:ascii="Arial Black" w:hAnsi="Arial Black" w:cs="Aharoni"/>
                          <w:b/>
                          <w:szCs w:val="28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Cs w:val="28"/>
                        </w:rPr>
                        <w:t>Data:</w:t>
                      </w:r>
                    </w:p>
                    <w:p w:rsidR="00E67EBC" w:rsidRPr="00A34A30" w:rsidRDefault="00E67EBC" w:rsidP="00E67EBC">
                      <w:pPr>
                        <w:pStyle w:val="Nagwek2"/>
                        <w:rPr>
                          <w:rFonts w:ascii="Arial Black" w:hAnsi="Arial Black" w:cs="Aharoni"/>
                        </w:rPr>
                      </w:pPr>
                      <w:r w:rsidRPr="00A34A30">
                        <w:rPr>
                          <w:rStyle w:val="Nagwek1znak"/>
                          <w:rFonts w:ascii="Arial Black" w:hAnsi="Arial Black" w:cs="Aharoni"/>
                        </w:rPr>
                        <w:t>od 13 lipca do ko</w:t>
                      </w:r>
                      <w:r w:rsidRPr="00A34A30">
                        <w:rPr>
                          <w:rStyle w:val="Nagwek1znak"/>
                          <w:rFonts w:ascii="Arial Black" w:hAnsi="Arial Black" w:cs="Cambria"/>
                        </w:rPr>
                        <w:t>ń</w:t>
                      </w:r>
                      <w:r w:rsidRPr="00A34A30">
                        <w:rPr>
                          <w:rStyle w:val="Nagwek1znak"/>
                          <w:rFonts w:ascii="Arial Black" w:hAnsi="Arial Black" w:cs="Aharoni"/>
                        </w:rPr>
                        <w:t>ca wakacji</w:t>
                      </w:r>
                      <w:r w:rsidRPr="00A34A30">
                        <w:rPr>
                          <w:rFonts w:ascii="Arial Black" w:hAnsi="Arial Black" w:cs="Aharoni"/>
                        </w:rPr>
                        <w:t xml:space="preserve"> 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>(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>codziennie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 od Pn - Pt)</w:t>
                      </w:r>
                    </w:p>
                    <w:p w:rsidR="00B624EB" w:rsidRPr="00A34A30" w:rsidRDefault="001F01B8">
                      <w:pPr>
                        <w:pStyle w:val="nagwek20"/>
                        <w:rPr>
                          <w:rFonts w:ascii="Arial Black" w:hAnsi="Arial Black" w:cs="Aharoni"/>
                          <w:b/>
                        </w:rPr>
                      </w:pPr>
                      <w:r w:rsidRPr="00A34A30">
                        <w:rPr>
                          <w:rFonts w:ascii="Arial Black" w:hAnsi="Arial Black" w:cs="Aharoni"/>
                          <w:b/>
                        </w:rPr>
                        <w:t>Godzina</w:t>
                      </w:r>
                      <w:r w:rsidR="00A34A30">
                        <w:rPr>
                          <w:rFonts w:ascii="Arial Black" w:hAnsi="Arial Black" w:cs="Aharoni"/>
                          <w:b/>
                        </w:rPr>
                        <w:t>: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 </w:t>
                      </w:r>
                    </w:p>
                    <w:p w:rsidR="00B624EB" w:rsidRPr="00383CB9" w:rsidRDefault="00F067B4" w:rsidP="00383CB9">
                      <w:pPr>
                        <w:pStyle w:val="Nagwek2"/>
                        <w:rPr>
                          <w:rFonts w:ascii="Arial Black" w:hAnsi="Arial Black"/>
                        </w:rPr>
                      </w:pPr>
                      <w:r w:rsidRPr="00383CB9">
                        <w:rPr>
                          <w:rFonts w:ascii="Arial Black" w:hAnsi="Arial Black"/>
                        </w:rPr>
                        <w:t>13.00 – 15.00</w:t>
                      </w:r>
                    </w:p>
                    <w:p w:rsidR="00B624EB" w:rsidRPr="00A34A30" w:rsidRDefault="001F01B8">
                      <w:pPr>
                        <w:pStyle w:val="nagwek20"/>
                        <w:rPr>
                          <w:rFonts w:ascii="Arial Black" w:hAnsi="Arial Black" w:cs="Aharoni"/>
                          <w:b/>
                        </w:rPr>
                      </w:pPr>
                      <w:r w:rsidRPr="00A34A30">
                        <w:rPr>
                          <w:rFonts w:ascii="Arial Black" w:hAnsi="Arial Black" w:cs="Aharoni"/>
                          <w:b/>
                        </w:rPr>
                        <w:t>Lokalizacja</w:t>
                      </w:r>
                      <w:r w:rsidR="00A34A30">
                        <w:rPr>
                          <w:rFonts w:ascii="Arial Black" w:hAnsi="Arial Black" w:cs="Aharoni"/>
                          <w:b/>
                        </w:rPr>
                        <w:t>: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07DA8" w:rsidRPr="00F07DA8" w:rsidRDefault="00F067B4" w:rsidP="00F07DA8">
                      <w:pPr>
                        <w:pStyle w:val="nagwek1"/>
                        <w:rPr>
                          <w:rFonts w:ascii="Arial Black" w:hAnsi="Arial Black" w:cs="Aharoni"/>
                          <w:b/>
                        </w:rPr>
                      </w:pPr>
                      <w:r w:rsidRPr="00A34A30">
                        <w:rPr>
                          <w:rFonts w:ascii="Arial Black" w:hAnsi="Arial Black" w:cs="Aharoni"/>
                          <w:b/>
                        </w:rPr>
                        <w:t>chorzów</w:t>
                      </w:r>
                      <w:r w:rsidR="00F07DA8">
                        <w:rPr>
                          <w:rFonts w:ascii="Arial Black" w:hAnsi="Arial Black" w:cs="Aharoni"/>
                          <w:b/>
                        </w:rPr>
                        <w:t xml:space="preserve">, </w:t>
                      </w:r>
                      <w:r w:rsidR="001F01B8" w:rsidRPr="00F07DA8">
                        <w:rPr>
                          <w:rFonts w:ascii="Arial Black" w:hAnsi="Arial Black"/>
                        </w:rPr>
                        <w:t xml:space="preserve">ul. </w:t>
                      </w:r>
                      <w:r w:rsidR="00A34A30" w:rsidRPr="00F07DA8">
                        <w:rPr>
                          <w:rFonts w:ascii="Arial Black" w:hAnsi="Arial Black"/>
                        </w:rPr>
                        <w:t>G</w:t>
                      </w:r>
                      <w:r w:rsidR="00E67EBC" w:rsidRPr="00F07DA8">
                        <w:rPr>
                          <w:rFonts w:ascii="Arial Black" w:hAnsi="Arial Black"/>
                        </w:rPr>
                        <w:t>warecka 4/1</w:t>
                      </w:r>
                    </w:p>
                    <w:p w:rsidR="00B624EB" w:rsidRPr="00A34A30" w:rsidRDefault="00A34A30">
                      <w:pPr>
                        <w:pStyle w:val="nagwek20"/>
                        <w:rPr>
                          <w:rFonts w:ascii="Arial Black" w:hAnsi="Arial Black" w:cs="Aharoni"/>
                          <w:b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</w:rPr>
                        <w:t>Gospodarze:</w:t>
                      </w:r>
                    </w:p>
                    <w:p w:rsidR="00C500FF" w:rsidRPr="00A34A30" w:rsidRDefault="00C500FF" w:rsidP="00C500FF">
                      <w:pPr>
                        <w:pStyle w:val="nagwek1"/>
                        <w:rPr>
                          <w:rFonts w:ascii="Arial Black" w:hAnsi="Arial Black" w:cs="Aharoni"/>
                        </w:rPr>
                      </w:pPr>
                      <w:r w:rsidRPr="00A34A30">
                        <w:rPr>
                          <w:rFonts w:ascii="Arial Black" w:hAnsi="Arial Black" w:cs="Aharoni"/>
                        </w:rPr>
                        <w:t>Arty</w:t>
                      </w:r>
                      <w:r w:rsidRPr="00A34A30">
                        <w:rPr>
                          <w:rFonts w:ascii="Arial Black" w:hAnsi="Arial Black" w:cs="Cambria"/>
                        </w:rPr>
                        <w:t>ś</w:t>
                      </w:r>
                      <w:r w:rsidRPr="00A34A30">
                        <w:rPr>
                          <w:rFonts w:ascii="Arial Black" w:hAnsi="Arial Black" w:cs="Aharoni"/>
                        </w:rPr>
                        <w:t xml:space="preserve">ci, Instruktorzy </w:t>
                      </w:r>
                    </w:p>
                    <w:p w:rsidR="00C500FF" w:rsidRPr="00A34A30" w:rsidRDefault="00C500FF" w:rsidP="00C500FF">
                      <w:pPr>
                        <w:pStyle w:val="Nagwek2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  <w:r w:rsidRPr="00A34A30">
                        <w:rPr>
                          <w:rStyle w:val="Nagwek1znak"/>
                          <w:rFonts w:ascii="Arial Black" w:hAnsi="Arial Black" w:cs="Aharoni"/>
                          <w:b/>
                          <w:sz w:val="28"/>
                        </w:rPr>
                        <w:t>C</w:t>
                      </w:r>
                      <w:r w:rsidRPr="00A34A30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 xml:space="preserve">entrum </w:t>
                      </w:r>
                    </w:p>
                    <w:p w:rsidR="00C500FF" w:rsidRPr="00A34A30" w:rsidRDefault="00C500FF" w:rsidP="00C500FF">
                      <w:pPr>
                        <w:pStyle w:val="Nagwek2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  <w:r w:rsidRPr="00A34A30">
                        <w:rPr>
                          <w:rStyle w:val="Nagwek1znak"/>
                          <w:rFonts w:ascii="Arial Black" w:hAnsi="Arial Black" w:cs="Aharoni"/>
                          <w:b/>
                          <w:sz w:val="28"/>
                        </w:rPr>
                        <w:t>U</w:t>
                      </w:r>
                      <w:r w:rsidRPr="00A34A30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>skrzydlij</w:t>
                      </w:r>
                    </w:p>
                    <w:p w:rsidR="00F067B4" w:rsidRPr="00A34A30" w:rsidRDefault="00C500FF" w:rsidP="00C500FF">
                      <w:pPr>
                        <w:pStyle w:val="Nagwek2"/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</w:pPr>
                      <w:r w:rsidRPr="00A34A30">
                        <w:rPr>
                          <w:rStyle w:val="Nagwek1znak"/>
                          <w:rFonts w:ascii="Arial Black" w:hAnsi="Arial Black" w:cs="Aharoni"/>
                          <w:b/>
                          <w:sz w:val="28"/>
                        </w:rPr>
                        <w:t>D</w:t>
                      </w:r>
                      <w:r w:rsidRPr="00A34A30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</w:rPr>
                        <w:t>zieciaki.pl</w:t>
                      </w:r>
                    </w:p>
                    <w:p w:rsidR="00F067B4" w:rsidRDefault="00F067B4" w:rsidP="00F067B4"/>
                    <w:p w:rsidR="00F07DA8" w:rsidRPr="00A34A30" w:rsidRDefault="00F07DA8" w:rsidP="00F07DA8">
                      <w:pPr>
                        <w:pStyle w:val="nagwek20"/>
                        <w:rPr>
                          <w:rFonts w:ascii="Arial Black" w:hAnsi="Arial Black" w:cs="Aharoni"/>
                          <w:b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</w:rPr>
                        <w:t>kontakt</w:t>
                      </w:r>
                      <w:r>
                        <w:rPr>
                          <w:rFonts w:ascii="Arial Black" w:hAnsi="Arial Black" w:cs="Aharoni"/>
                          <w:b/>
                        </w:rPr>
                        <w:t>:</w:t>
                      </w:r>
                      <w:r w:rsidRPr="00A34A30">
                        <w:rPr>
                          <w:rFonts w:ascii="Arial Black" w:hAnsi="Arial Black" w:cs="Aharoni"/>
                          <w:b/>
                        </w:rPr>
                        <w:t xml:space="preserve"> </w:t>
                      </w:r>
                    </w:p>
                    <w:p w:rsidR="00F07DA8" w:rsidRPr="00A34A30" w:rsidRDefault="00F07DA8" w:rsidP="00F07DA8">
                      <w:pPr>
                        <w:pStyle w:val="nagwek1"/>
                        <w:rPr>
                          <w:rFonts w:ascii="Arial Black" w:hAnsi="Arial Black" w:cs="Aharoni"/>
                        </w:rPr>
                      </w:pPr>
                      <w:r w:rsidRPr="00A34A30">
                        <w:rPr>
                          <w:rFonts w:ascii="Arial Black" w:hAnsi="Arial Black" w:cs="Aharoni"/>
                        </w:rPr>
                        <w:t xml:space="preserve">tel. 691 945 202 </w:t>
                      </w:r>
                    </w:p>
                    <w:p w:rsidR="00F07DA8" w:rsidRPr="00A34A30" w:rsidRDefault="00F07DA8" w:rsidP="00F07DA8">
                      <w:pPr>
                        <w:pStyle w:val="Nagwek2"/>
                        <w:rPr>
                          <w:rFonts w:ascii="Arial Black" w:hAnsi="Arial Black" w:cs="Aharoni"/>
                        </w:rPr>
                      </w:pPr>
                      <w:hyperlink r:id="rId7" w:history="1">
                        <w:r w:rsidRPr="009210E8">
                          <w:rPr>
                            <w:rStyle w:val="Hipercze"/>
                            <w:rFonts w:ascii="Arial Black" w:hAnsi="Arial Black" w:cs="Aharoni"/>
                          </w:rPr>
                          <w:t>biuro@uskrzydlijdzieciaki.pl</w:t>
                        </w:r>
                      </w:hyperlink>
                      <w:r w:rsidRPr="00A34A30">
                        <w:rPr>
                          <w:rFonts w:ascii="Arial Black" w:hAnsi="Arial Black" w:cs="Aharoni"/>
                        </w:rPr>
                        <w:t xml:space="preserve"> </w:t>
                      </w:r>
                    </w:p>
                    <w:p w:rsidR="002D7BA3" w:rsidRDefault="002D7BA3" w:rsidP="00F067B4"/>
                    <w:p w:rsidR="002D7BA3" w:rsidRDefault="002D7BA3" w:rsidP="00F067B4"/>
                    <w:p w:rsidR="002D7BA3" w:rsidRDefault="002D7BA3" w:rsidP="00F067B4"/>
                    <w:p w:rsidR="002D7BA3" w:rsidRDefault="002D7BA3" w:rsidP="00F067B4"/>
                    <w:p w:rsidR="002D7BA3" w:rsidRPr="00F067B4" w:rsidRDefault="002D7BA3" w:rsidP="00F067B4"/>
                    <w:p w:rsidR="00F067B4" w:rsidRDefault="00F067B4" w:rsidP="00F067B4"/>
                    <w:p w:rsidR="00F067B4" w:rsidRPr="00F067B4" w:rsidRDefault="00F067B4" w:rsidP="00F067B4"/>
                    <w:p w:rsidR="00B624EB" w:rsidRDefault="00B624EB"/>
                  </w:txbxContent>
                </v:textbox>
                <w10:wrap anchorx="page" anchory="page"/>
              </v:shape>
            </w:pict>
          </mc:Fallback>
        </mc:AlternateContent>
      </w:r>
      <w:r w:rsidR="0052565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E9F966" wp14:editId="301188C2">
                <wp:simplePos x="0" y="0"/>
                <wp:positionH relativeFrom="column">
                  <wp:posOffset>342899</wp:posOffset>
                </wp:positionH>
                <wp:positionV relativeFrom="paragraph">
                  <wp:posOffset>9525</wp:posOffset>
                </wp:positionV>
                <wp:extent cx="3437255" cy="2771518"/>
                <wp:effectExtent l="0" t="0" r="0" b="0"/>
                <wp:wrapNone/>
                <wp:docPr id="300" name="WordAr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 flipV="1">
                          <a:off x="0" y="0"/>
                          <a:ext cx="3437255" cy="277151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BA3" w:rsidRPr="00352656" w:rsidRDefault="002D7BA3" w:rsidP="002D7B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91AA" w:themeColor="accent2" w:themeShade="BF"/>
                              </w:rPr>
                            </w:pPr>
                            <w:r w:rsidRPr="00352656">
                              <w:rPr>
                                <w:rFonts w:ascii="Bodoni MT Black" w:hAnsi="Bodoni MT Black"/>
                                <w:color w:val="3691AA" w:themeColor="accent2" w:themeShade="BF"/>
                                <w:sz w:val="72"/>
                                <w:szCs w:val="72"/>
                              </w:rPr>
                              <w:t>Wakacyjne</w:t>
                            </w:r>
                          </w:p>
                          <w:p w:rsidR="002D7BA3" w:rsidRPr="00352656" w:rsidRDefault="002D7BA3" w:rsidP="002D7B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91AA" w:themeColor="accent2" w:themeShade="BF"/>
                              </w:rPr>
                            </w:pPr>
                            <w:r w:rsidRPr="00352656">
                              <w:rPr>
                                <w:rFonts w:ascii="Bodoni MT Black" w:hAnsi="Bodoni MT Black"/>
                                <w:color w:val="3691AA" w:themeColor="accent2" w:themeShade="BF"/>
                                <w:sz w:val="72"/>
                                <w:szCs w:val="72"/>
                              </w:rPr>
                              <w:t>warsztaty</w:t>
                            </w:r>
                          </w:p>
                          <w:p w:rsidR="002D7BA3" w:rsidRPr="001F01B8" w:rsidRDefault="002D7BA3" w:rsidP="002D7B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3691AA" w:themeColor="accent2" w:themeShade="BF"/>
                              </w:rPr>
                            </w:pPr>
                            <w:r w:rsidRPr="001F01B8">
                              <w:rPr>
                                <w:rFonts w:ascii="Bodoni MT Black" w:hAnsi="Bodoni MT Black"/>
                                <w:color w:val="3691AA" w:themeColor="accent2" w:themeShade="BF"/>
                                <w:sz w:val="72"/>
                                <w:szCs w:val="72"/>
                              </w:rPr>
                              <w:t xml:space="preserve">"Pro </w:t>
                            </w:r>
                            <w:proofErr w:type="spellStart"/>
                            <w:r w:rsidRPr="001F01B8">
                              <w:rPr>
                                <w:rFonts w:ascii="Bodoni MT Black" w:hAnsi="Bodoni MT Black"/>
                                <w:color w:val="3691AA" w:themeColor="accent2" w:themeShade="BF"/>
                                <w:sz w:val="72"/>
                                <w:szCs w:val="72"/>
                              </w:rPr>
                              <w:t>Arte</w:t>
                            </w:r>
                            <w:proofErr w:type="spellEnd"/>
                            <w:r w:rsidRPr="001F01B8">
                              <w:rPr>
                                <w:rFonts w:ascii="Bodoni MT Black" w:hAnsi="Bodoni MT Black"/>
                                <w:color w:val="3691AA" w:themeColor="accent2" w:themeShade="BF"/>
                                <w:sz w:val="72"/>
                                <w:szCs w:val="72"/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">
                          <a:avLst>
                            <a:gd name="adj" fmla="val 280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F966" id="WordArt 148" o:spid="_x0000_s1027" type="#_x0000_t202" style="position:absolute;margin-left:27pt;margin-top:.75pt;width:270.65pt;height:218.25pt;rotation:18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" filled="f" stroked="f" strokeweight=".5pt">
                <v:stroke joinstyle="round"/>
                <o:lock v:ext="edit" shapetype="t"/>
                <v:textbox>
                  <w:txbxContent>
                    <w:p w:rsidR="002D7BA3" w:rsidRPr="00352656" w:rsidRDefault="002D7BA3" w:rsidP="002D7B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91AA" w:themeColor="accent2" w:themeShade="BF"/>
                        </w:rPr>
                      </w:pPr>
                      <w:r w:rsidRPr="00352656">
                        <w:rPr>
                          <w:rFonts w:ascii="Bodoni MT Black" w:hAnsi="Bodoni MT Black"/>
                          <w:color w:val="3691AA" w:themeColor="accent2" w:themeShade="BF"/>
                          <w:sz w:val="72"/>
                          <w:szCs w:val="72"/>
                        </w:rPr>
                        <w:t>Wakacyjne</w:t>
                      </w:r>
                    </w:p>
                    <w:p w:rsidR="002D7BA3" w:rsidRPr="00352656" w:rsidRDefault="002D7BA3" w:rsidP="002D7B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91AA" w:themeColor="accent2" w:themeShade="BF"/>
                        </w:rPr>
                      </w:pPr>
                      <w:r w:rsidRPr="00352656">
                        <w:rPr>
                          <w:rFonts w:ascii="Bodoni MT Black" w:hAnsi="Bodoni MT Black"/>
                          <w:color w:val="3691AA" w:themeColor="accent2" w:themeShade="BF"/>
                          <w:sz w:val="72"/>
                          <w:szCs w:val="72"/>
                        </w:rPr>
                        <w:t>warsztaty</w:t>
                      </w:r>
                    </w:p>
                    <w:p w:rsidR="002D7BA3" w:rsidRPr="001F01B8" w:rsidRDefault="002D7BA3" w:rsidP="002D7B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3691AA" w:themeColor="accent2" w:themeShade="BF"/>
                        </w:rPr>
                      </w:pPr>
                      <w:r w:rsidRPr="001F01B8">
                        <w:rPr>
                          <w:rFonts w:ascii="Bodoni MT Black" w:hAnsi="Bodoni MT Black"/>
                          <w:color w:val="3691AA" w:themeColor="accent2" w:themeShade="BF"/>
                          <w:sz w:val="72"/>
                          <w:szCs w:val="72"/>
                        </w:rPr>
                        <w:t xml:space="preserve">"Pro </w:t>
                      </w:r>
                      <w:proofErr w:type="spellStart"/>
                      <w:r w:rsidRPr="001F01B8">
                        <w:rPr>
                          <w:rFonts w:ascii="Bodoni MT Black" w:hAnsi="Bodoni MT Black"/>
                          <w:color w:val="3691AA" w:themeColor="accent2" w:themeShade="BF"/>
                          <w:sz w:val="72"/>
                          <w:szCs w:val="72"/>
                        </w:rPr>
                        <w:t>Arte</w:t>
                      </w:r>
                      <w:proofErr w:type="spellEnd"/>
                      <w:r w:rsidRPr="001F01B8">
                        <w:rPr>
                          <w:rFonts w:ascii="Bodoni MT Black" w:hAnsi="Bodoni MT Black"/>
                          <w:color w:val="3691AA" w:themeColor="accent2" w:themeShade="BF"/>
                          <w:sz w:val="72"/>
                          <w:szCs w:val="72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CD8FB" wp14:editId="3C2CF28B">
                <wp:simplePos x="0" y="0"/>
                <wp:positionH relativeFrom="page">
                  <wp:posOffset>1751330</wp:posOffset>
                </wp:positionH>
                <wp:positionV relativeFrom="page">
                  <wp:posOffset>561340</wp:posOffset>
                </wp:positionV>
                <wp:extent cx="570865" cy="570865"/>
                <wp:effectExtent l="8255" t="8890" r="1905" b="1270"/>
                <wp:wrapNone/>
                <wp:docPr id="29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71B1B" id="Oval 86" o:spid="_x0000_s1026" style="position:absolute;margin-left:137.9pt;margin-top:44.2pt;width:44.95pt;height:44.9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1A4C6" wp14:editId="73FB1771">
                <wp:simplePos x="0" y="0"/>
                <wp:positionH relativeFrom="page">
                  <wp:posOffset>4148455</wp:posOffset>
                </wp:positionH>
                <wp:positionV relativeFrom="page">
                  <wp:posOffset>340995</wp:posOffset>
                </wp:positionV>
                <wp:extent cx="255270" cy="255270"/>
                <wp:effectExtent l="14605" t="17145" r="15875" b="13335"/>
                <wp:wrapNone/>
                <wp:docPr id="29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55B3C" id="Oval 117" o:spid="_x0000_s1026" style="position:absolute;margin-left:326.65pt;margin-top:26.85pt;width:20.1pt;height:20.1pt;rotation:45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BF5040" wp14:editId="00766705">
                <wp:simplePos x="0" y="0"/>
                <wp:positionH relativeFrom="page">
                  <wp:posOffset>4449445</wp:posOffset>
                </wp:positionH>
                <wp:positionV relativeFrom="page">
                  <wp:posOffset>688975</wp:posOffset>
                </wp:positionV>
                <wp:extent cx="149225" cy="149225"/>
                <wp:effectExtent l="1270" t="3175" r="1905" b="9525"/>
                <wp:wrapNone/>
                <wp:docPr id="297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DE8FC" id="Oval 232" o:spid="_x0000_s1026" style="position:absolute;margin-left:350.35pt;margin-top:54.25pt;width:11.75pt;height:11.75pt;rotation:-11699964fd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ACE09" wp14:editId="0B9F07FB">
                <wp:simplePos x="0" y="0"/>
                <wp:positionH relativeFrom="page">
                  <wp:posOffset>4694555</wp:posOffset>
                </wp:positionH>
                <wp:positionV relativeFrom="page">
                  <wp:posOffset>306705</wp:posOffset>
                </wp:positionV>
                <wp:extent cx="570865" cy="570865"/>
                <wp:effectExtent l="46355" t="49530" r="49530" b="46355"/>
                <wp:wrapNone/>
                <wp:docPr id="296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C8007" id="Oval 219" o:spid="_x0000_s1026" style="position:absolute;margin-left:369.65pt;margin-top:24.15pt;width:44.95pt;height:44.95pt;rotation:7960835fd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01F150" wp14:editId="38936EB1">
                <wp:simplePos x="0" y="0"/>
                <wp:positionH relativeFrom="page">
                  <wp:posOffset>5771515</wp:posOffset>
                </wp:positionH>
                <wp:positionV relativeFrom="page">
                  <wp:posOffset>4697730</wp:posOffset>
                </wp:positionV>
                <wp:extent cx="256540" cy="254635"/>
                <wp:effectExtent l="19050" t="20320" r="21590" b="18415"/>
                <wp:wrapNone/>
                <wp:docPr id="290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A127D" id="Oval 200" o:spid="_x0000_s1026" style="position:absolute;margin-left:454.45pt;margin-top:369.9pt;width:20.2pt;height:20.05pt;rotation:-6784764fd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0A540C" wp14:editId="2646F85F">
                <wp:simplePos x="0" y="0"/>
                <wp:positionH relativeFrom="page">
                  <wp:posOffset>5939790</wp:posOffset>
                </wp:positionH>
                <wp:positionV relativeFrom="page">
                  <wp:posOffset>4211955</wp:posOffset>
                </wp:positionV>
                <wp:extent cx="152400" cy="151765"/>
                <wp:effectExtent l="5715" t="1905" r="3810" b="8255"/>
                <wp:wrapNone/>
                <wp:docPr id="288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234BE" id="Oval 272" o:spid="_x0000_s1026" style="position:absolute;margin-left:467.7pt;margin-top:331.65pt;width:12pt;height:11.95pt;rotation:-11699964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B32E34" wp14:editId="7400449F">
                <wp:simplePos x="0" y="0"/>
                <wp:positionH relativeFrom="page">
                  <wp:posOffset>5410835</wp:posOffset>
                </wp:positionH>
                <wp:positionV relativeFrom="page">
                  <wp:posOffset>3630930</wp:posOffset>
                </wp:positionV>
                <wp:extent cx="255270" cy="255270"/>
                <wp:effectExtent l="19685" t="20955" r="20320" b="19050"/>
                <wp:wrapNone/>
                <wp:docPr id="287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97F7D" id="Oval 196" o:spid="_x0000_s1026" style="position:absolute;margin-left:426.05pt;margin-top:285.9pt;width:20.1pt;height:20.1pt;rotation:-6784764fd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558FC2" wp14:editId="7278D306">
                <wp:simplePos x="0" y="0"/>
                <wp:positionH relativeFrom="page">
                  <wp:posOffset>5684520</wp:posOffset>
                </wp:positionH>
                <wp:positionV relativeFrom="page">
                  <wp:posOffset>3432810</wp:posOffset>
                </wp:positionV>
                <wp:extent cx="570865" cy="570865"/>
                <wp:effectExtent l="45720" t="41910" r="40640" b="44450"/>
                <wp:wrapNone/>
                <wp:docPr id="286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32A24" id="Oval 160" o:spid="_x0000_s1026" style="position:absolute;margin-left:447.6pt;margin-top:270.3pt;width:44.95pt;height:44.95pt;rotation:7960835fd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448D4F" wp14:editId="00EDDA8F">
                <wp:simplePos x="0" y="0"/>
                <wp:positionH relativeFrom="page">
                  <wp:posOffset>6029960</wp:posOffset>
                </wp:positionH>
                <wp:positionV relativeFrom="page">
                  <wp:posOffset>3978275</wp:posOffset>
                </wp:positionV>
                <wp:extent cx="153035" cy="152400"/>
                <wp:effectExtent l="10160" t="6350" r="8255" b="3175"/>
                <wp:wrapNone/>
                <wp:docPr id="285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3035" cy="152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3DABD" id="Oval 275" o:spid="_x0000_s1026" style="position:absolute;margin-left:474.8pt;margin-top:313.25pt;width:12.05pt;height:12pt;rotation:-11699964fd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851A2A" wp14:editId="6349A149">
                <wp:simplePos x="0" y="0"/>
                <wp:positionH relativeFrom="page">
                  <wp:posOffset>4674870</wp:posOffset>
                </wp:positionH>
                <wp:positionV relativeFrom="page">
                  <wp:posOffset>1184910</wp:posOffset>
                </wp:positionV>
                <wp:extent cx="149225" cy="148590"/>
                <wp:effectExtent l="7620" t="3810" r="5080" b="9525"/>
                <wp:wrapNone/>
                <wp:docPr id="281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90430" id="Oval 237" o:spid="_x0000_s1026" style="position:absolute;margin-left:368.1pt;margin-top:93.3pt;width:11.75pt;height:11.7pt;rotation:-11699964fd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BD5A2B" wp14:editId="6D38E5A1">
                <wp:simplePos x="0" y="0"/>
                <wp:positionH relativeFrom="page">
                  <wp:posOffset>4704715</wp:posOffset>
                </wp:positionH>
                <wp:positionV relativeFrom="page">
                  <wp:posOffset>1714500</wp:posOffset>
                </wp:positionV>
                <wp:extent cx="148590" cy="149225"/>
                <wp:effectExtent l="8890" t="9525" r="4445" b="3175"/>
                <wp:wrapNone/>
                <wp:docPr id="278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92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B6758" id="Oval 230" o:spid="_x0000_s1026" style="position:absolute;margin-left:370.45pt;margin-top:135pt;width:11.7pt;height:11.75pt;rotation:-11699964fd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CE52AA" wp14:editId="1846234B">
                <wp:simplePos x="0" y="0"/>
                <wp:positionH relativeFrom="page">
                  <wp:posOffset>5142230</wp:posOffset>
                </wp:positionH>
                <wp:positionV relativeFrom="page">
                  <wp:posOffset>1586865</wp:posOffset>
                </wp:positionV>
                <wp:extent cx="149225" cy="149225"/>
                <wp:effectExtent l="8255" t="5715" r="4445" b="6985"/>
                <wp:wrapNone/>
                <wp:docPr id="277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3BDBE" id="Oval 228" o:spid="_x0000_s1026" style="position:absolute;margin-left:404.9pt;margin-top:124.95pt;width:11.75pt;height:11.75pt;rotation:-11699964fd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C4BE6D" wp14:editId="77CA2EB1">
                <wp:simplePos x="0" y="0"/>
                <wp:positionH relativeFrom="page">
                  <wp:posOffset>5297805</wp:posOffset>
                </wp:positionH>
                <wp:positionV relativeFrom="page">
                  <wp:posOffset>1878965</wp:posOffset>
                </wp:positionV>
                <wp:extent cx="148590" cy="148590"/>
                <wp:effectExtent l="1905" t="2540" r="1905" b="1270"/>
                <wp:wrapNone/>
                <wp:docPr id="27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FA062" id="Oval 226" o:spid="_x0000_s1026" style="position:absolute;margin-left:417.15pt;margin-top:147.95pt;width:11.7pt;height:11.7pt;rotation:-11699964fd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yVlAIAACk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6E2700" wp14:editId="76DAF7A6">
                <wp:simplePos x="0" y="0"/>
                <wp:positionH relativeFrom="page">
                  <wp:posOffset>4552315</wp:posOffset>
                </wp:positionH>
                <wp:positionV relativeFrom="page">
                  <wp:posOffset>4142740</wp:posOffset>
                </wp:positionV>
                <wp:extent cx="142240" cy="142240"/>
                <wp:effectExtent l="8890" t="8890" r="1270" b="1270"/>
                <wp:wrapNone/>
                <wp:docPr id="275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348D3" id="Oval 191" o:spid="_x0000_s1026" style="position:absolute;margin-left:358.45pt;margin-top:326.2pt;width:11.2pt;height:11.2pt;rotation:-5801724fd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5B948A" wp14:editId="595E4813">
                <wp:simplePos x="0" y="0"/>
                <wp:positionH relativeFrom="page">
                  <wp:posOffset>4086225</wp:posOffset>
                </wp:positionH>
                <wp:positionV relativeFrom="page">
                  <wp:posOffset>3877945</wp:posOffset>
                </wp:positionV>
                <wp:extent cx="142240" cy="142240"/>
                <wp:effectExtent l="9525" t="1270" r="10160" b="8890"/>
                <wp:wrapNone/>
                <wp:docPr id="274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1CF1A" id="Oval 190" o:spid="_x0000_s1026" style="position:absolute;margin-left:321.75pt;margin-top:305.35pt;width:11.2pt;height:11.2pt;rotation:-5801724fd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FE7DB" wp14:editId="446E8610">
                <wp:simplePos x="0" y="0"/>
                <wp:positionH relativeFrom="page">
                  <wp:posOffset>4189730</wp:posOffset>
                </wp:positionH>
                <wp:positionV relativeFrom="page">
                  <wp:posOffset>4336415</wp:posOffset>
                </wp:positionV>
                <wp:extent cx="142240" cy="142240"/>
                <wp:effectExtent l="8255" t="2540" r="1905" b="7620"/>
                <wp:wrapNone/>
                <wp:docPr id="27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B24FE" id="Oval 189" o:spid="_x0000_s1026" style="position:absolute;margin-left:329.9pt;margin-top:341.45pt;width:11.2pt;height:11.2pt;rotation:-5801724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19F4EB" wp14:editId="01D5C4CD">
                <wp:simplePos x="0" y="0"/>
                <wp:positionH relativeFrom="page">
                  <wp:posOffset>4617085</wp:posOffset>
                </wp:positionH>
                <wp:positionV relativeFrom="page">
                  <wp:posOffset>4732020</wp:posOffset>
                </wp:positionV>
                <wp:extent cx="142875" cy="142240"/>
                <wp:effectExtent l="7620" t="6985" r="2540" b="2540"/>
                <wp:wrapNone/>
                <wp:docPr id="272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875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FE85F" id="Oval 188" o:spid="_x0000_s1026" style="position:absolute;margin-left:363.55pt;margin-top:372.6pt;width:11.25pt;height:11.2pt;rotation:-5801724fd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EB8F65" wp14:editId="67E8BB88">
                <wp:simplePos x="0" y="0"/>
                <wp:positionH relativeFrom="page">
                  <wp:posOffset>4404360</wp:posOffset>
                </wp:positionH>
                <wp:positionV relativeFrom="page">
                  <wp:posOffset>4325620</wp:posOffset>
                </wp:positionV>
                <wp:extent cx="142240" cy="143510"/>
                <wp:effectExtent l="3175" t="1905" r="5715" b="8255"/>
                <wp:wrapNone/>
                <wp:docPr id="271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35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ABB19" id="Oval 187" o:spid="_x0000_s1026" style="position:absolute;margin-left:346.8pt;margin-top:340.6pt;width:11.2pt;height:11.3pt;rotation:-5801724fd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6F36D3" wp14:editId="5397355C">
                <wp:simplePos x="0" y="0"/>
                <wp:positionH relativeFrom="page">
                  <wp:posOffset>4598670</wp:posOffset>
                </wp:positionH>
                <wp:positionV relativeFrom="page">
                  <wp:posOffset>3901440</wp:posOffset>
                </wp:positionV>
                <wp:extent cx="142240" cy="142240"/>
                <wp:effectExtent l="7620" t="5715" r="2540" b="4445"/>
                <wp:wrapNone/>
                <wp:docPr id="270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5066D" id="Oval 186" o:spid="_x0000_s1026" style="position:absolute;margin-left:362.1pt;margin-top:307.2pt;width:11.2pt;height:11.2pt;rotation:-5801724fd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E6FC29" wp14:editId="3A64A6C2">
                <wp:simplePos x="0" y="0"/>
                <wp:positionH relativeFrom="page">
                  <wp:posOffset>4663440</wp:posOffset>
                </wp:positionH>
                <wp:positionV relativeFrom="page">
                  <wp:posOffset>4356735</wp:posOffset>
                </wp:positionV>
                <wp:extent cx="142240" cy="142240"/>
                <wp:effectExtent l="5715" t="3810" r="4445" b="6350"/>
                <wp:wrapNone/>
                <wp:docPr id="269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27348" id="Oval 185" o:spid="_x0000_s1026" style="position:absolute;margin-left:367.2pt;margin-top:343.05pt;width:11.2pt;height:11.2pt;rotation:-5801724fd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5E2FAD" wp14:editId="3257D977">
                <wp:simplePos x="0" y="0"/>
                <wp:positionH relativeFrom="page">
                  <wp:posOffset>4044950</wp:posOffset>
                </wp:positionH>
                <wp:positionV relativeFrom="page">
                  <wp:posOffset>4170045</wp:posOffset>
                </wp:positionV>
                <wp:extent cx="142240" cy="142875"/>
                <wp:effectExtent l="5715" t="8255" r="3810" b="1905"/>
                <wp:wrapNone/>
                <wp:docPr id="268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54D2A" id="Oval 184" o:spid="_x0000_s1026" style="position:absolute;margin-left:318.5pt;margin-top:328.35pt;width:11.2pt;height:11.25pt;rotation:-5801724fd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3E66FF" wp14:editId="48022A64">
                <wp:simplePos x="0" y="0"/>
                <wp:positionH relativeFrom="page">
                  <wp:posOffset>4166870</wp:posOffset>
                </wp:positionH>
                <wp:positionV relativeFrom="page">
                  <wp:posOffset>4589780</wp:posOffset>
                </wp:positionV>
                <wp:extent cx="142240" cy="142240"/>
                <wp:effectExtent l="4445" t="8255" r="5715" b="1905"/>
                <wp:wrapNone/>
                <wp:docPr id="267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6A641" id="Oval 182" o:spid="_x0000_s1026" style="position:absolute;margin-left:328.1pt;margin-top:361.4pt;width:11.2pt;height:11.2pt;rotation:-5801724fd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210B95" wp14:editId="0CC61106">
                <wp:simplePos x="0" y="0"/>
                <wp:positionH relativeFrom="page">
                  <wp:posOffset>3951605</wp:posOffset>
                </wp:positionH>
                <wp:positionV relativeFrom="page">
                  <wp:posOffset>4567555</wp:posOffset>
                </wp:positionV>
                <wp:extent cx="142240" cy="142240"/>
                <wp:effectExtent l="8255" t="5080" r="1905" b="5080"/>
                <wp:wrapNone/>
                <wp:docPr id="26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2346C" id="Oval 181" o:spid="_x0000_s1026" style="position:absolute;margin-left:311.15pt;margin-top:359.65pt;width:11.2pt;height:11.2pt;rotation:-5801724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87C802" wp14:editId="6510AA60">
                <wp:simplePos x="0" y="0"/>
                <wp:positionH relativeFrom="page">
                  <wp:posOffset>3888105</wp:posOffset>
                </wp:positionH>
                <wp:positionV relativeFrom="page">
                  <wp:posOffset>4738370</wp:posOffset>
                </wp:positionV>
                <wp:extent cx="142240" cy="142240"/>
                <wp:effectExtent l="1905" t="4445" r="8255" b="5715"/>
                <wp:wrapNone/>
                <wp:docPr id="265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8363"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D7DA1" id="Oval 180" o:spid="_x0000_s1026" style="position:absolute;margin-left:306.15pt;margin-top:373.1pt;width:11.2pt;height:11.2pt;rotation:-5801724fd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6500D0" wp14:editId="7CDD0087">
                <wp:simplePos x="0" y="0"/>
                <wp:positionH relativeFrom="page">
                  <wp:posOffset>5575935</wp:posOffset>
                </wp:positionH>
                <wp:positionV relativeFrom="page">
                  <wp:posOffset>3992880</wp:posOffset>
                </wp:positionV>
                <wp:extent cx="152400" cy="151765"/>
                <wp:effectExtent l="3810" t="1905" r="5715" b="8255"/>
                <wp:wrapNone/>
                <wp:docPr id="264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2DB227" id="Oval 278" o:spid="_x0000_s1026" style="position:absolute;margin-left:439.05pt;margin-top:314.4pt;width:12pt;height:11.95pt;rotation:-11699964fd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6A3A7F" wp14:editId="1752F2EE">
                <wp:simplePos x="0" y="0"/>
                <wp:positionH relativeFrom="page">
                  <wp:posOffset>5772150</wp:posOffset>
                </wp:positionH>
                <wp:positionV relativeFrom="page">
                  <wp:posOffset>4150360</wp:posOffset>
                </wp:positionV>
                <wp:extent cx="152400" cy="153035"/>
                <wp:effectExtent l="9525" t="6985" r="9525" b="1905"/>
                <wp:wrapNone/>
                <wp:docPr id="263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30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DE0DF" id="Oval 274" o:spid="_x0000_s1026" style="position:absolute;margin-left:454.5pt;margin-top:326.8pt;width:12pt;height:12.05pt;rotation:-11699964fd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E514D" wp14:editId="45C1E3B2">
                <wp:simplePos x="0" y="0"/>
                <wp:positionH relativeFrom="page">
                  <wp:posOffset>5606415</wp:posOffset>
                </wp:positionH>
                <wp:positionV relativeFrom="page">
                  <wp:posOffset>4535805</wp:posOffset>
                </wp:positionV>
                <wp:extent cx="151765" cy="152400"/>
                <wp:effectExtent l="5715" t="1905" r="4445" b="7620"/>
                <wp:wrapNone/>
                <wp:docPr id="26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2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8AD4B" id="Oval 271" o:spid="_x0000_s1026" style="position:absolute;margin-left:441.45pt;margin-top:357.15pt;width:11.95pt;height:12pt;rotation:-11699964fd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6D88F3" wp14:editId="192B8DD9">
                <wp:simplePos x="0" y="0"/>
                <wp:positionH relativeFrom="page">
                  <wp:posOffset>6029960</wp:posOffset>
                </wp:positionH>
                <wp:positionV relativeFrom="page">
                  <wp:posOffset>4634865</wp:posOffset>
                </wp:positionV>
                <wp:extent cx="152400" cy="152400"/>
                <wp:effectExtent l="10160" t="5715" r="8890" b="3810"/>
                <wp:wrapNone/>
                <wp:docPr id="25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D6C8D" id="Oval 268" o:spid="_x0000_s1026" style="position:absolute;margin-left:474.8pt;margin-top:364.95pt;width:12pt;height:12pt;rotation:-11699964fd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qmkwIAACk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ED80D2" wp14:editId="5073BA9A">
                <wp:simplePos x="0" y="0"/>
                <wp:positionH relativeFrom="page">
                  <wp:posOffset>6212205</wp:posOffset>
                </wp:positionH>
                <wp:positionV relativeFrom="page">
                  <wp:posOffset>4702810</wp:posOffset>
                </wp:positionV>
                <wp:extent cx="152400" cy="151765"/>
                <wp:effectExtent l="1905" t="6985" r="7620" b="3175"/>
                <wp:wrapNone/>
                <wp:docPr id="25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B9F72" id="Oval 267" o:spid="_x0000_s1026" style="position:absolute;margin-left:489.15pt;margin-top:370.3pt;width:12pt;height:11.95pt;rotation:-11699964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CA7646" wp14:editId="2C28041E">
                <wp:simplePos x="0" y="0"/>
                <wp:positionH relativeFrom="page">
                  <wp:posOffset>3017520</wp:posOffset>
                </wp:positionH>
                <wp:positionV relativeFrom="page">
                  <wp:posOffset>3512185</wp:posOffset>
                </wp:positionV>
                <wp:extent cx="141605" cy="141605"/>
                <wp:effectExtent l="7620" t="6985" r="12700" b="13335"/>
                <wp:wrapNone/>
                <wp:docPr id="256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12BA8" id="Oval 265" o:spid="_x0000_s1026" style="position:absolute;margin-left:237.6pt;margin-top:276.55pt;width:11.15pt;height:11.15pt;rotation:503692fd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32BE95" wp14:editId="33C60FC7">
                <wp:simplePos x="0" y="0"/>
                <wp:positionH relativeFrom="page">
                  <wp:posOffset>3329305</wp:posOffset>
                </wp:positionH>
                <wp:positionV relativeFrom="page">
                  <wp:posOffset>3079750</wp:posOffset>
                </wp:positionV>
                <wp:extent cx="141605" cy="141605"/>
                <wp:effectExtent l="5080" t="12700" r="5715" b="7620"/>
                <wp:wrapNone/>
                <wp:docPr id="255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75063" id="Oval 264" o:spid="_x0000_s1026" style="position:absolute;margin-left:262.15pt;margin-top:242.5pt;width:11.15pt;height:11.15pt;rotation:503692fd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58213B" wp14:editId="5FFFA967">
                <wp:simplePos x="0" y="0"/>
                <wp:positionH relativeFrom="page">
                  <wp:posOffset>2864485</wp:posOffset>
                </wp:positionH>
                <wp:positionV relativeFrom="page">
                  <wp:posOffset>3133090</wp:posOffset>
                </wp:positionV>
                <wp:extent cx="141605" cy="141605"/>
                <wp:effectExtent l="6985" t="8890" r="13335" b="11430"/>
                <wp:wrapNone/>
                <wp:docPr id="254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8EA10" id="Oval 263" o:spid="_x0000_s1026" style="position:absolute;margin-left:225.55pt;margin-top:246.7pt;width:11.15pt;height:11.15pt;rotation:503692fd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12AD81" wp14:editId="5D972CF1">
                <wp:simplePos x="0" y="0"/>
                <wp:positionH relativeFrom="page">
                  <wp:posOffset>3251200</wp:posOffset>
                </wp:positionH>
                <wp:positionV relativeFrom="page">
                  <wp:posOffset>3583940</wp:posOffset>
                </wp:positionV>
                <wp:extent cx="141605" cy="141605"/>
                <wp:effectExtent l="12700" t="12065" r="7620" b="8255"/>
                <wp:wrapNone/>
                <wp:docPr id="253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8F3A2" id="Oval 260" o:spid="_x0000_s1026" style="position:absolute;margin-left:256pt;margin-top:282.2pt;width:11.15pt;height:11.15pt;rotation:503692fd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A3F5CB" wp14:editId="2C1910DD">
                <wp:simplePos x="0" y="0"/>
                <wp:positionH relativeFrom="page">
                  <wp:posOffset>3044825</wp:posOffset>
                </wp:positionH>
                <wp:positionV relativeFrom="page">
                  <wp:posOffset>3007360</wp:posOffset>
                </wp:positionV>
                <wp:extent cx="140970" cy="141605"/>
                <wp:effectExtent l="6350" t="6985" r="5080" b="13335"/>
                <wp:wrapNone/>
                <wp:docPr id="252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0970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3CC21" id="Oval 258" o:spid="_x0000_s1026" style="position:absolute;margin-left:239.75pt;margin-top:236.8pt;width:11.1pt;height:11.15pt;rotation:503692fd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A8B6E4" wp14:editId="5B7D230A">
                <wp:simplePos x="0" y="0"/>
                <wp:positionH relativeFrom="page">
                  <wp:posOffset>3061970</wp:posOffset>
                </wp:positionH>
                <wp:positionV relativeFrom="page">
                  <wp:posOffset>3248660</wp:posOffset>
                </wp:positionV>
                <wp:extent cx="141605" cy="141605"/>
                <wp:effectExtent l="13970" t="10160" r="6350" b="10160"/>
                <wp:wrapNone/>
                <wp:docPr id="251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56EEF" id="Oval 257" o:spid="_x0000_s1026" style="position:absolute;margin-left:241.1pt;margin-top:255.8pt;width:11.15pt;height:11.15pt;rotation:503692fd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B62B25" wp14:editId="69A21596">
                <wp:simplePos x="0" y="0"/>
                <wp:positionH relativeFrom="page">
                  <wp:posOffset>2616835</wp:posOffset>
                </wp:positionH>
                <wp:positionV relativeFrom="page">
                  <wp:posOffset>3082925</wp:posOffset>
                </wp:positionV>
                <wp:extent cx="141605" cy="141605"/>
                <wp:effectExtent l="6985" t="6350" r="13335" b="13970"/>
                <wp:wrapNone/>
                <wp:docPr id="250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3C069" id="Oval 256" o:spid="_x0000_s1026" style="position:absolute;margin-left:206.05pt;margin-top:242.75pt;width:11.15pt;height:11.15pt;rotation:503692fd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2311F5" wp14:editId="7E749E25">
                <wp:simplePos x="0" y="0"/>
                <wp:positionH relativeFrom="page">
                  <wp:posOffset>2661920</wp:posOffset>
                </wp:positionH>
                <wp:positionV relativeFrom="page">
                  <wp:posOffset>2872740</wp:posOffset>
                </wp:positionV>
                <wp:extent cx="141605" cy="140970"/>
                <wp:effectExtent l="13970" t="5715" r="6350" b="5715"/>
                <wp:wrapNone/>
                <wp:docPr id="249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09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9F155" id="Oval 255" o:spid="_x0000_s1026" style="position:absolute;margin-left:209.6pt;margin-top:226.2pt;width:11.15pt;height:11.1pt;rotation:503692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3EFD8" wp14:editId="75751BCA">
                <wp:simplePos x="0" y="0"/>
                <wp:positionH relativeFrom="page">
                  <wp:posOffset>2499995</wp:posOffset>
                </wp:positionH>
                <wp:positionV relativeFrom="page">
                  <wp:posOffset>2791460</wp:posOffset>
                </wp:positionV>
                <wp:extent cx="141605" cy="141605"/>
                <wp:effectExtent l="13970" t="10160" r="6350" b="10160"/>
                <wp:wrapNone/>
                <wp:docPr id="248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47B7E" id="Oval 254" o:spid="_x0000_s1026" style="position:absolute;margin-left:196.85pt;margin-top:219.8pt;width:11.15pt;height:11.15pt;rotation:503692fd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B80AEC" wp14:editId="3787C0FF">
                <wp:simplePos x="0" y="0"/>
                <wp:positionH relativeFrom="page">
                  <wp:posOffset>3056255</wp:posOffset>
                </wp:positionH>
                <wp:positionV relativeFrom="page">
                  <wp:posOffset>573405</wp:posOffset>
                </wp:positionV>
                <wp:extent cx="135255" cy="135255"/>
                <wp:effectExtent l="17780" t="11430" r="8890" b="15240"/>
                <wp:wrapNone/>
                <wp:docPr id="247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667A5" id="Oval 139" o:spid="_x0000_s1026" style="position:absolute;margin-left:240.65pt;margin-top:45.15pt;width:10.65pt;height:10.65pt;rotation:-10522504fd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03D87E" wp14:editId="24953C28">
                <wp:simplePos x="0" y="0"/>
                <wp:positionH relativeFrom="page">
                  <wp:posOffset>2682240</wp:posOffset>
                </wp:positionH>
                <wp:positionV relativeFrom="page">
                  <wp:posOffset>916940</wp:posOffset>
                </wp:positionV>
                <wp:extent cx="135255" cy="134620"/>
                <wp:effectExtent l="15240" t="12065" r="11430" b="15240"/>
                <wp:wrapNone/>
                <wp:docPr id="246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255" cy="134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7B0B1" id="Oval 138" o:spid="_x0000_s1026" style="position:absolute;margin-left:211.2pt;margin-top:72.2pt;width:10.65pt;height:10.6pt;rotation:-10522504fd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31910B" wp14:editId="6496038C">
                <wp:simplePos x="0" y="0"/>
                <wp:positionH relativeFrom="page">
                  <wp:posOffset>3125470</wp:posOffset>
                </wp:positionH>
                <wp:positionV relativeFrom="page">
                  <wp:posOffset>957580</wp:posOffset>
                </wp:positionV>
                <wp:extent cx="134620" cy="134620"/>
                <wp:effectExtent l="10795" t="14605" r="16510" b="12700"/>
                <wp:wrapNone/>
                <wp:docPr id="245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732F4" id="Oval 137" o:spid="_x0000_s1026" style="position:absolute;margin-left:246.1pt;margin-top:75.4pt;width:10.6pt;height:10.6pt;rotation:-10522504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1306AC" wp14:editId="76F3D524">
                <wp:simplePos x="0" y="0"/>
                <wp:positionH relativeFrom="page">
                  <wp:posOffset>3605530</wp:posOffset>
                </wp:positionH>
                <wp:positionV relativeFrom="page">
                  <wp:posOffset>686435</wp:posOffset>
                </wp:positionV>
                <wp:extent cx="135890" cy="134620"/>
                <wp:effectExtent l="14605" t="10160" r="11430" b="17145"/>
                <wp:wrapNone/>
                <wp:docPr id="24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5890" cy="1346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D5F15" id="Oval 136" o:spid="_x0000_s1026" style="position:absolute;margin-left:283.9pt;margin-top:54.05pt;width:10.7pt;height:10.6pt;rotation:-10522504fd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44AC0F" wp14:editId="7C89772A">
                <wp:simplePos x="0" y="0"/>
                <wp:positionH relativeFrom="page">
                  <wp:posOffset>3179445</wp:posOffset>
                </wp:positionH>
                <wp:positionV relativeFrom="page">
                  <wp:posOffset>760730</wp:posOffset>
                </wp:positionV>
                <wp:extent cx="134620" cy="135890"/>
                <wp:effectExtent l="17145" t="17780" r="10160" b="17780"/>
                <wp:wrapNone/>
                <wp:docPr id="243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8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42015" id="Oval 135" o:spid="_x0000_s1026" style="position:absolute;margin-left:250.35pt;margin-top:59.9pt;width:10.6pt;height:10.7pt;rotation:-10522504fd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D7D8C" wp14:editId="5AB63501">
                <wp:simplePos x="0" y="0"/>
                <wp:positionH relativeFrom="page">
                  <wp:posOffset>2853055</wp:posOffset>
                </wp:positionH>
                <wp:positionV relativeFrom="page">
                  <wp:posOffset>461010</wp:posOffset>
                </wp:positionV>
                <wp:extent cx="134620" cy="135255"/>
                <wp:effectExtent l="14605" t="13335" r="12700" b="13335"/>
                <wp:wrapNone/>
                <wp:docPr id="242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009FB" id="Oval 134" o:spid="_x0000_s1026" style="position:absolute;margin-left:224.65pt;margin-top:36.3pt;width:10.6pt;height:10.65pt;rotation:-10522504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1C5CB4" wp14:editId="2A1D2A1A">
                <wp:simplePos x="0" y="0"/>
                <wp:positionH relativeFrom="page">
                  <wp:posOffset>3282315</wp:posOffset>
                </wp:positionH>
                <wp:positionV relativeFrom="page">
                  <wp:posOffset>535940</wp:posOffset>
                </wp:positionV>
                <wp:extent cx="134620" cy="135255"/>
                <wp:effectExtent l="15240" t="12065" r="12065" b="14605"/>
                <wp:wrapNone/>
                <wp:docPr id="24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86F7A" id="Oval 133" o:spid="_x0000_s1026" style="position:absolute;margin-left:258.45pt;margin-top:42.2pt;width:10.6pt;height:10.65pt;rotation:-10522504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4F093" wp14:editId="58EE1C08">
                <wp:simplePos x="0" y="0"/>
                <wp:positionH relativeFrom="page">
                  <wp:posOffset>2934335</wp:posOffset>
                </wp:positionH>
                <wp:positionV relativeFrom="page">
                  <wp:posOffset>1039495</wp:posOffset>
                </wp:positionV>
                <wp:extent cx="134620" cy="134620"/>
                <wp:effectExtent l="10160" t="10795" r="17145" b="16510"/>
                <wp:wrapNone/>
                <wp:docPr id="240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9AE6D" id="Oval 132" o:spid="_x0000_s1026" style="position:absolute;margin-left:231.05pt;margin-top:81.85pt;width:10.6pt;height:10.6pt;rotation:-10522504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63693" wp14:editId="06586CD0">
                <wp:simplePos x="0" y="0"/>
                <wp:positionH relativeFrom="page">
                  <wp:posOffset>2964180</wp:posOffset>
                </wp:positionH>
                <wp:positionV relativeFrom="page">
                  <wp:posOffset>810895</wp:posOffset>
                </wp:positionV>
                <wp:extent cx="134620" cy="135255"/>
                <wp:effectExtent l="11430" t="10795" r="15875" b="15875"/>
                <wp:wrapNone/>
                <wp:docPr id="239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52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8FBDB" id="Oval 131" o:spid="_x0000_s1026" style="position:absolute;margin-left:233.4pt;margin-top:63.85pt;width:10.6pt;height:10.65pt;rotation:-10522504fd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531F03" wp14:editId="54D97973">
                <wp:simplePos x="0" y="0"/>
                <wp:positionH relativeFrom="page">
                  <wp:posOffset>3347720</wp:posOffset>
                </wp:positionH>
                <wp:positionV relativeFrom="page">
                  <wp:posOffset>1051560</wp:posOffset>
                </wp:positionV>
                <wp:extent cx="134620" cy="134620"/>
                <wp:effectExtent l="13970" t="13335" r="13335" b="13970"/>
                <wp:wrapNone/>
                <wp:docPr id="238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4888D" id="Oval 130" o:spid="_x0000_s1026" style="position:absolute;margin-left:263.6pt;margin-top:82.8pt;width:10.6pt;height:10.6pt;rotation:-10522504fd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1515EE" wp14:editId="61F72D8A">
                <wp:simplePos x="0" y="0"/>
                <wp:positionH relativeFrom="page">
                  <wp:posOffset>3265805</wp:posOffset>
                </wp:positionH>
                <wp:positionV relativeFrom="page">
                  <wp:posOffset>1238250</wp:posOffset>
                </wp:positionV>
                <wp:extent cx="134620" cy="134620"/>
                <wp:effectExtent l="17780" t="9525" r="9525" b="17780"/>
                <wp:wrapNone/>
                <wp:docPr id="237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EE814" id="Oval 129" o:spid="_x0000_s1026" style="position:absolute;margin-left:257.15pt;margin-top:97.5pt;width:10.6pt;height:10.6pt;rotation:-10522504fd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" fillcolor="#eb641b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AFE6B" wp14:editId="6F1F2F4D">
                <wp:simplePos x="0" y="0"/>
                <wp:positionH relativeFrom="page">
                  <wp:posOffset>3401060</wp:posOffset>
                </wp:positionH>
                <wp:positionV relativeFrom="page">
                  <wp:posOffset>1346200</wp:posOffset>
                </wp:positionV>
                <wp:extent cx="134620" cy="134620"/>
                <wp:effectExtent l="10160" t="12700" r="17145" b="14605"/>
                <wp:wrapNone/>
                <wp:docPr id="236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6360"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2A42C" id="Oval 128" o:spid="_x0000_s1026" style="position:absolute;margin-left:267.8pt;margin-top:106pt;width:10.6pt;height:10.6pt;rotation:-10522504fd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69469" wp14:editId="6C58484C">
                <wp:simplePos x="0" y="0"/>
                <wp:positionH relativeFrom="page">
                  <wp:posOffset>4110355</wp:posOffset>
                </wp:positionH>
                <wp:positionV relativeFrom="page">
                  <wp:posOffset>3225800</wp:posOffset>
                </wp:positionV>
                <wp:extent cx="154305" cy="154305"/>
                <wp:effectExtent l="14605" t="15875" r="12065" b="10795"/>
                <wp:wrapNone/>
                <wp:docPr id="23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CC2A9" id="Oval 280" o:spid="_x0000_s1026" style="position:absolute;margin-left:323.65pt;margin-top:254pt;width:12.15pt;height:12.15pt;rotation:-6784764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A88BE" wp14:editId="07BCA1B1">
                <wp:simplePos x="0" y="0"/>
                <wp:positionH relativeFrom="page">
                  <wp:posOffset>4530725</wp:posOffset>
                </wp:positionH>
                <wp:positionV relativeFrom="page">
                  <wp:posOffset>3284855</wp:posOffset>
                </wp:positionV>
                <wp:extent cx="254635" cy="255270"/>
                <wp:effectExtent l="15875" t="17780" r="14605" b="13335"/>
                <wp:wrapNone/>
                <wp:docPr id="234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6CEB5" id="Oval 279" o:spid="_x0000_s1026" style="position:absolute;margin-left:356.75pt;margin-top:258.65pt;width:20.05pt;height:20.1pt;rotation:-6784764fd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AD69" wp14:editId="3E707222">
                <wp:simplePos x="0" y="0"/>
                <wp:positionH relativeFrom="page">
                  <wp:posOffset>3486150</wp:posOffset>
                </wp:positionH>
                <wp:positionV relativeFrom="page">
                  <wp:posOffset>4497705</wp:posOffset>
                </wp:positionV>
                <wp:extent cx="409575" cy="409575"/>
                <wp:effectExtent l="28575" t="20955" r="28575" b="26670"/>
                <wp:wrapNone/>
                <wp:docPr id="233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AA0A5" id="Oval 108" o:spid="_x0000_s1026" style="position:absolute;margin-left:274.5pt;margin-top:354.15pt;width:32.25pt;height:32.25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AD745C9" wp14:editId="2F9D1C24">
                <wp:simplePos x="0" y="0"/>
                <wp:positionH relativeFrom="page">
                  <wp:posOffset>3135630</wp:posOffset>
                </wp:positionH>
                <wp:positionV relativeFrom="page">
                  <wp:posOffset>4941570</wp:posOffset>
                </wp:positionV>
                <wp:extent cx="217805" cy="218440"/>
                <wp:effectExtent l="1905" t="7620" r="8890" b="2540"/>
                <wp:wrapNone/>
                <wp:docPr id="232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84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F14D0" id="Oval 250" o:spid="_x0000_s1026" style="position:absolute;margin-left:246.9pt;margin-top:389.1pt;width:17.15pt;height:17.2pt;rotation:96516fd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94D6F1D" wp14:editId="6AAC83CC">
                <wp:simplePos x="0" y="0"/>
                <wp:positionH relativeFrom="page">
                  <wp:posOffset>3104515</wp:posOffset>
                </wp:positionH>
                <wp:positionV relativeFrom="page">
                  <wp:posOffset>5667375</wp:posOffset>
                </wp:positionV>
                <wp:extent cx="217805" cy="217805"/>
                <wp:effectExtent l="8890" t="9525" r="1905" b="10795"/>
                <wp:wrapNone/>
                <wp:docPr id="231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59FDC" id="Oval 246" o:spid="_x0000_s1026" style="position:absolute;margin-left:244.45pt;margin-top:446.25pt;width:17.15pt;height:17.15pt;rotation:96516fd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7492842" wp14:editId="4C9A758B">
                <wp:simplePos x="0" y="0"/>
                <wp:positionH relativeFrom="page">
                  <wp:posOffset>3389630</wp:posOffset>
                </wp:positionH>
                <wp:positionV relativeFrom="page">
                  <wp:posOffset>4719320</wp:posOffset>
                </wp:positionV>
                <wp:extent cx="218440" cy="217805"/>
                <wp:effectExtent l="8255" t="4445" r="1905" b="6350"/>
                <wp:wrapNone/>
                <wp:docPr id="230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7E506" id="Oval 245" o:spid="_x0000_s1026" style="position:absolute;margin-left:266.9pt;margin-top:371.6pt;width:17.2pt;height:17.15pt;rotation:96516fd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9C4237" wp14:editId="71A52752">
                <wp:simplePos x="0" y="0"/>
                <wp:positionH relativeFrom="page">
                  <wp:posOffset>3457575</wp:posOffset>
                </wp:positionH>
                <wp:positionV relativeFrom="page">
                  <wp:posOffset>5085715</wp:posOffset>
                </wp:positionV>
                <wp:extent cx="218440" cy="217805"/>
                <wp:effectExtent l="9525" t="8890" r="10160" b="1905"/>
                <wp:wrapNone/>
                <wp:docPr id="229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377A1" id="Oval 244" o:spid="_x0000_s1026" style="position:absolute;margin-left:272.25pt;margin-top:400.45pt;width:17.2pt;height:17.15pt;rotation:96516fd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7E271D8" wp14:editId="75364B73">
                <wp:simplePos x="0" y="0"/>
                <wp:positionH relativeFrom="page">
                  <wp:posOffset>2519680</wp:posOffset>
                </wp:positionH>
                <wp:positionV relativeFrom="page">
                  <wp:posOffset>4479290</wp:posOffset>
                </wp:positionV>
                <wp:extent cx="217805" cy="217805"/>
                <wp:effectExtent l="5080" t="2540" r="5715" b="8255"/>
                <wp:wrapNone/>
                <wp:docPr id="228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34EA2" id="Oval 241" o:spid="_x0000_s1026" style="position:absolute;margin-left:198.4pt;margin-top:352.7pt;width:17.15pt;height:17.15pt;rotation:96516fd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96EC4" wp14:editId="021B35F1">
                <wp:simplePos x="0" y="0"/>
                <wp:positionH relativeFrom="page">
                  <wp:posOffset>2446020</wp:posOffset>
                </wp:positionH>
                <wp:positionV relativeFrom="page">
                  <wp:posOffset>3990340</wp:posOffset>
                </wp:positionV>
                <wp:extent cx="256540" cy="254635"/>
                <wp:effectExtent l="17780" t="17780" r="13335" b="20955"/>
                <wp:wrapNone/>
                <wp:docPr id="227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031E3" id="Oval 110" o:spid="_x0000_s1026" style="position:absolute;margin-left:192.6pt;margin-top:314.2pt;width:20.2pt;height:20.0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F0FEC5" wp14:editId="006AA975">
                <wp:simplePos x="0" y="0"/>
                <wp:positionH relativeFrom="page">
                  <wp:posOffset>2440305</wp:posOffset>
                </wp:positionH>
                <wp:positionV relativeFrom="page">
                  <wp:posOffset>4020820</wp:posOffset>
                </wp:positionV>
                <wp:extent cx="570865" cy="569595"/>
                <wp:effectExtent l="2540" t="635" r="8890" b="0"/>
                <wp:wrapNone/>
                <wp:docPr id="22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9FE84" id="Oval 78" o:spid="_x0000_s1026" style="position:absolute;margin-left:192.15pt;margin-top:316.6pt;width:44.95pt;height:44.8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3A87A" wp14:editId="1C9301ED">
                <wp:simplePos x="0" y="0"/>
                <wp:positionH relativeFrom="page">
                  <wp:posOffset>3639820</wp:posOffset>
                </wp:positionH>
                <wp:positionV relativeFrom="page">
                  <wp:posOffset>477520</wp:posOffset>
                </wp:positionV>
                <wp:extent cx="255270" cy="255270"/>
                <wp:effectExtent l="20320" t="20320" r="19685" b="19685"/>
                <wp:wrapNone/>
                <wp:docPr id="22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1B8EF" id="Oval 115" o:spid="_x0000_s1026" style="position:absolute;margin-left:286.6pt;margin-top:37.6pt;width:20.1pt;height:20.1pt;rotation:45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BDA984" wp14:editId="5D1D08ED">
                <wp:simplePos x="0" y="0"/>
                <wp:positionH relativeFrom="page">
                  <wp:posOffset>534035</wp:posOffset>
                </wp:positionH>
                <wp:positionV relativeFrom="page">
                  <wp:posOffset>572770</wp:posOffset>
                </wp:positionV>
                <wp:extent cx="228600" cy="229870"/>
                <wp:effectExtent l="0" t="1905" r="8255" b="7620"/>
                <wp:wrapNone/>
                <wp:docPr id="224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626B2" id="Oval 144" o:spid="_x0000_s1026" style="position:absolute;margin-left:42.05pt;margin-top:45.1pt;width:18pt;height:18.1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" fillcolor="#e66c7d [3206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EC57B2" wp14:editId="2EED1B36">
                <wp:simplePos x="0" y="0"/>
                <wp:positionH relativeFrom="page">
                  <wp:posOffset>5161280</wp:posOffset>
                </wp:positionH>
                <wp:positionV relativeFrom="page">
                  <wp:posOffset>443865</wp:posOffset>
                </wp:positionV>
                <wp:extent cx="956945" cy="956945"/>
                <wp:effectExtent l="8255" t="5715" r="6350" b="8890"/>
                <wp:wrapNone/>
                <wp:docPr id="223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6945" cy="9569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E2353" id="Oval 141" o:spid="_x0000_s1026" style="position:absolute;margin-left:406.4pt;margin-top:34.95pt;width:75.35pt;height:75.3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39AE66" wp14:editId="14E45959">
                <wp:simplePos x="0" y="0"/>
                <wp:positionH relativeFrom="page">
                  <wp:posOffset>507365</wp:posOffset>
                </wp:positionH>
                <wp:positionV relativeFrom="page">
                  <wp:posOffset>1972310</wp:posOffset>
                </wp:positionV>
                <wp:extent cx="398780" cy="398145"/>
                <wp:effectExtent l="2540" t="635" r="8890" b="635"/>
                <wp:wrapNone/>
                <wp:docPr id="222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8780" cy="3981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BC7AB" id="Oval 220" o:spid="_x0000_s1026" style="position:absolute;margin-left:39.95pt;margin-top:155.3pt;width:31.4pt;height:31.3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7550B" wp14:editId="43A66136">
                <wp:simplePos x="0" y="0"/>
                <wp:positionH relativeFrom="page">
                  <wp:posOffset>4493260</wp:posOffset>
                </wp:positionH>
                <wp:positionV relativeFrom="page">
                  <wp:posOffset>1965960</wp:posOffset>
                </wp:positionV>
                <wp:extent cx="256540" cy="254635"/>
                <wp:effectExtent l="17145" t="22225" r="13970" b="16510"/>
                <wp:wrapNone/>
                <wp:docPr id="219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586C6" id="Oval 224" o:spid="_x0000_s1026" style="position:absolute;margin-left:353.8pt;margin-top:154.8pt;width:20.2pt;height:20.05pt;rotation:-6784764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EC22C4" wp14:editId="5DFEA459">
                <wp:simplePos x="0" y="0"/>
                <wp:positionH relativeFrom="page">
                  <wp:posOffset>3578860</wp:posOffset>
                </wp:positionH>
                <wp:positionV relativeFrom="page">
                  <wp:posOffset>1722120</wp:posOffset>
                </wp:positionV>
                <wp:extent cx="254635" cy="255905"/>
                <wp:effectExtent l="15875" t="17780" r="13970" b="13335"/>
                <wp:wrapNone/>
                <wp:docPr id="218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9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CBDD6" id="Oval 122" o:spid="_x0000_s1026" style="position:absolute;margin-left:281.8pt;margin-top:135.6pt;width:20.05pt;height:20.15pt;rotation:45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E0CC" wp14:editId="0303AC42">
                <wp:simplePos x="0" y="0"/>
                <wp:positionH relativeFrom="page">
                  <wp:posOffset>3217545</wp:posOffset>
                </wp:positionH>
                <wp:positionV relativeFrom="page">
                  <wp:posOffset>2023110</wp:posOffset>
                </wp:positionV>
                <wp:extent cx="255270" cy="254635"/>
                <wp:effectExtent l="17145" t="13335" r="13970" b="17145"/>
                <wp:wrapNone/>
                <wp:docPr id="216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4F5FB" id="Oval 120" o:spid="_x0000_s1026" style="position:absolute;margin-left:253.35pt;margin-top:159.3pt;width:20.1pt;height:20.05pt;rotation:45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411A8" wp14:editId="34561DEB">
                <wp:simplePos x="0" y="0"/>
                <wp:positionH relativeFrom="page">
                  <wp:posOffset>3982720</wp:posOffset>
                </wp:positionH>
                <wp:positionV relativeFrom="page">
                  <wp:posOffset>1812925</wp:posOffset>
                </wp:positionV>
                <wp:extent cx="255270" cy="254635"/>
                <wp:effectExtent l="20320" t="12700" r="20320" b="17780"/>
                <wp:wrapNone/>
                <wp:docPr id="215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82FDE" id="Oval 118" o:spid="_x0000_s1026" style="position:absolute;margin-left:313.6pt;margin-top:142.75pt;width:20.1pt;height:20.0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6A094" wp14:editId="6D0B304B">
                <wp:simplePos x="0" y="0"/>
                <wp:positionH relativeFrom="page">
                  <wp:posOffset>3821430</wp:posOffset>
                </wp:positionH>
                <wp:positionV relativeFrom="page">
                  <wp:posOffset>837565</wp:posOffset>
                </wp:positionV>
                <wp:extent cx="255270" cy="255905"/>
                <wp:effectExtent l="20320" t="19050" r="19050" b="20955"/>
                <wp:wrapNone/>
                <wp:docPr id="214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8C54D" id="Oval 116" o:spid="_x0000_s1026" style="position:absolute;margin-left:300.9pt;margin-top:65.95pt;width:20.1pt;height:20.1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8A7FA" wp14:editId="3B61100A">
                <wp:simplePos x="0" y="0"/>
                <wp:positionH relativeFrom="page">
                  <wp:posOffset>1857375</wp:posOffset>
                </wp:positionH>
                <wp:positionV relativeFrom="page">
                  <wp:posOffset>2673985</wp:posOffset>
                </wp:positionV>
                <wp:extent cx="255270" cy="254635"/>
                <wp:effectExtent l="19050" t="16510" r="21590" b="13970"/>
                <wp:wrapNone/>
                <wp:docPr id="213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5AED7" id="Oval 100" o:spid="_x0000_s1026" style="position:absolute;margin-left:146.25pt;margin-top:210.55pt;width:20.1pt;height:20.05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130E5" wp14:editId="49AD6BD3">
                <wp:simplePos x="0" y="0"/>
                <wp:positionH relativeFrom="page">
                  <wp:posOffset>1013460</wp:posOffset>
                </wp:positionH>
                <wp:positionV relativeFrom="page">
                  <wp:posOffset>2033270</wp:posOffset>
                </wp:positionV>
                <wp:extent cx="256540" cy="254635"/>
                <wp:effectExtent l="13970" t="13335" r="17145" b="15875"/>
                <wp:wrapNone/>
                <wp:docPr id="212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D433E" id="Oval 97" o:spid="_x0000_s1026" style="position:absolute;margin-left:79.8pt;margin-top:160.1pt;width:20.2pt;height:20.05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WkkwIAACg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E650E" wp14:editId="4C479709">
                <wp:simplePos x="0" y="0"/>
                <wp:positionH relativeFrom="page">
                  <wp:posOffset>1443355</wp:posOffset>
                </wp:positionH>
                <wp:positionV relativeFrom="page">
                  <wp:posOffset>2556510</wp:posOffset>
                </wp:positionV>
                <wp:extent cx="255270" cy="255270"/>
                <wp:effectExtent l="14605" t="13335" r="15875" b="17145"/>
                <wp:wrapNone/>
                <wp:docPr id="21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D953F" id="Oval 94" o:spid="_x0000_s1026" style="position:absolute;margin-left:113.65pt;margin-top:201.3pt;width:20.1pt;height:20.1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A2303" wp14:editId="759E15C2">
                <wp:simplePos x="0" y="0"/>
                <wp:positionH relativeFrom="page">
                  <wp:posOffset>1751965</wp:posOffset>
                </wp:positionH>
                <wp:positionV relativeFrom="page">
                  <wp:posOffset>1621155</wp:posOffset>
                </wp:positionV>
                <wp:extent cx="255270" cy="256540"/>
                <wp:effectExtent l="17780" t="21590" r="20955" b="18415"/>
                <wp:wrapNone/>
                <wp:docPr id="21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3DE05" id="Oval 91" o:spid="_x0000_s1026" style="position:absolute;margin-left:137.95pt;margin-top:127.65pt;width:20.1pt;height:20.2pt;rotation:45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CFEF0" wp14:editId="123CEAD2">
                <wp:simplePos x="0" y="0"/>
                <wp:positionH relativeFrom="page">
                  <wp:posOffset>3289935</wp:posOffset>
                </wp:positionH>
                <wp:positionV relativeFrom="page">
                  <wp:posOffset>4307205</wp:posOffset>
                </wp:positionV>
                <wp:extent cx="255270" cy="254635"/>
                <wp:effectExtent l="13335" t="20955" r="17780" b="19050"/>
                <wp:wrapNone/>
                <wp:docPr id="208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96C0C" id="Oval 113" o:spid="_x0000_s1026" style="position:absolute;margin-left:259.05pt;margin-top:339.15pt;width:20.1pt;height:20.0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j6lAIAACk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94584" wp14:editId="6CBCC0E0">
                <wp:simplePos x="0" y="0"/>
                <wp:positionH relativeFrom="page">
                  <wp:posOffset>4207510</wp:posOffset>
                </wp:positionH>
                <wp:positionV relativeFrom="page">
                  <wp:posOffset>4027805</wp:posOffset>
                </wp:positionV>
                <wp:extent cx="255270" cy="255270"/>
                <wp:effectExtent l="16510" t="17780" r="13970" b="12700"/>
                <wp:wrapNone/>
                <wp:docPr id="207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7831" id="Oval 112" o:spid="_x0000_s1026" style="position:absolute;margin-left:331.3pt;margin-top:317.15pt;width:20.1pt;height:20.1pt;rotation:4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04F1B" wp14:editId="5E2790DB">
                <wp:simplePos x="0" y="0"/>
                <wp:positionH relativeFrom="page">
                  <wp:posOffset>3237230</wp:posOffset>
                </wp:positionH>
                <wp:positionV relativeFrom="page">
                  <wp:posOffset>3890010</wp:posOffset>
                </wp:positionV>
                <wp:extent cx="255270" cy="254635"/>
                <wp:effectExtent l="17780" t="13335" r="13335" b="17145"/>
                <wp:wrapNone/>
                <wp:docPr id="206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4592C" id="Oval 109" o:spid="_x0000_s1026" style="position:absolute;margin-left:254.9pt;margin-top:306.3pt;width:20.1pt;height:20.05pt;rotation:45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sQlAIAACk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CF76E" wp14:editId="53DCF094">
                <wp:simplePos x="0" y="0"/>
                <wp:positionH relativeFrom="page">
                  <wp:posOffset>3641090</wp:posOffset>
                </wp:positionH>
                <wp:positionV relativeFrom="page">
                  <wp:posOffset>3978275</wp:posOffset>
                </wp:positionV>
                <wp:extent cx="254635" cy="255270"/>
                <wp:effectExtent l="21590" t="15875" r="18415" b="15240"/>
                <wp:wrapNone/>
                <wp:docPr id="2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87EF2" id="Oval 105" o:spid="_x0000_s1026" style="position:absolute;margin-left:286.7pt;margin-top:313.25pt;width:20.05pt;height:20.1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651C1" wp14:editId="337B39D9">
                <wp:simplePos x="0" y="0"/>
                <wp:positionH relativeFrom="page">
                  <wp:posOffset>3184525</wp:posOffset>
                </wp:positionH>
                <wp:positionV relativeFrom="page">
                  <wp:posOffset>3255010</wp:posOffset>
                </wp:positionV>
                <wp:extent cx="255270" cy="256540"/>
                <wp:effectExtent l="21590" t="17145" r="17145" b="13335"/>
                <wp:wrapNone/>
                <wp:docPr id="2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94E28" id="Oval 104" o:spid="_x0000_s1026" style="position:absolute;margin-left:250.75pt;margin-top:256.3pt;width:20.1pt;height:20.2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006B" wp14:editId="1F87C065">
                <wp:simplePos x="0" y="0"/>
                <wp:positionH relativeFrom="page">
                  <wp:posOffset>3479165</wp:posOffset>
                </wp:positionH>
                <wp:positionV relativeFrom="page">
                  <wp:posOffset>3004185</wp:posOffset>
                </wp:positionV>
                <wp:extent cx="255270" cy="255270"/>
                <wp:effectExtent l="21590" t="13335" r="18415" b="17145"/>
                <wp:wrapNone/>
                <wp:docPr id="2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80DB5" id="Oval 103" o:spid="_x0000_s1026" style="position:absolute;margin-left:273.95pt;margin-top:236.55pt;width:20.1pt;height:20.1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ECAD05" wp14:editId="53B679D9">
                <wp:simplePos x="0" y="0"/>
                <wp:positionH relativeFrom="page">
                  <wp:posOffset>2506980</wp:posOffset>
                </wp:positionH>
                <wp:positionV relativeFrom="page">
                  <wp:posOffset>2680335</wp:posOffset>
                </wp:positionV>
                <wp:extent cx="570865" cy="569595"/>
                <wp:effectExtent l="2540" t="3175" r="8890" b="6985"/>
                <wp:wrapNone/>
                <wp:docPr id="202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41515" id="Oval 85" o:spid="_x0000_s1026" style="position:absolute;margin-left:197.4pt;margin-top:211.05pt;width:44.95pt;height:44.8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6D5C4A" wp14:editId="707A5048">
                <wp:simplePos x="0" y="0"/>
                <wp:positionH relativeFrom="page">
                  <wp:posOffset>1341120</wp:posOffset>
                </wp:positionH>
                <wp:positionV relativeFrom="page">
                  <wp:posOffset>4321175</wp:posOffset>
                </wp:positionV>
                <wp:extent cx="570865" cy="570865"/>
                <wp:effectExtent l="7620" t="6350" r="2540" b="3810"/>
                <wp:wrapNone/>
                <wp:docPr id="20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3C859" id="Oval 76" o:spid="_x0000_s1026" style="position:absolute;margin-left:105.6pt;margin-top:340.25pt;width:44.95pt;height:44.9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66CC59" wp14:editId="45BA4547">
                <wp:simplePos x="0" y="0"/>
                <wp:positionH relativeFrom="page">
                  <wp:posOffset>768985</wp:posOffset>
                </wp:positionH>
                <wp:positionV relativeFrom="page">
                  <wp:posOffset>318135</wp:posOffset>
                </wp:positionV>
                <wp:extent cx="569595" cy="570865"/>
                <wp:effectExtent l="6350" t="4445" r="3810" b="6985"/>
                <wp:wrapNone/>
                <wp:docPr id="20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FA65A" id="Oval 140" o:spid="_x0000_s1026" style="position:absolute;margin-left:60.55pt;margin-top:25.05pt;width:44.85pt;height:44.9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00918F" wp14:editId="2EDCC97B">
                <wp:simplePos x="0" y="0"/>
                <wp:positionH relativeFrom="page">
                  <wp:posOffset>5597525</wp:posOffset>
                </wp:positionH>
                <wp:positionV relativeFrom="page">
                  <wp:posOffset>3051175</wp:posOffset>
                </wp:positionV>
                <wp:extent cx="255270" cy="255270"/>
                <wp:effectExtent l="15875" t="22225" r="14605" b="17780"/>
                <wp:wrapNone/>
                <wp:docPr id="198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6584" id="Oval 202" o:spid="_x0000_s1026" style="position:absolute;margin-left:440.75pt;margin-top:240.25pt;width:20.1pt;height:20.1pt;rotation:-6784764fd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w+kwIAACk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2A45CE" wp14:editId="5BC4CCAC">
                <wp:simplePos x="0" y="0"/>
                <wp:positionH relativeFrom="page">
                  <wp:posOffset>6054725</wp:posOffset>
                </wp:positionH>
                <wp:positionV relativeFrom="page">
                  <wp:posOffset>3389630</wp:posOffset>
                </wp:positionV>
                <wp:extent cx="254635" cy="255270"/>
                <wp:effectExtent l="15875" t="17780" r="14605" b="13335"/>
                <wp:wrapNone/>
                <wp:docPr id="197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1E7B4" id="Oval 195" o:spid="_x0000_s1026" style="position:absolute;margin-left:476.75pt;margin-top:266.9pt;width:20.05pt;height:20.1pt;rotation:-6784764fd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ECBE59" wp14:editId="404F2A55">
                <wp:simplePos x="0" y="0"/>
                <wp:positionH relativeFrom="page">
                  <wp:posOffset>5684520</wp:posOffset>
                </wp:positionH>
                <wp:positionV relativeFrom="page">
                  <wp:posOffset>4304665</wp:posOffset>
                </wp:positionV>
                <wp:extent cx="255270" cy="255270"/>
                <wp:effectExtent l="17145" t="18415" r="13335" b="21590"/>
                <wp:wrapNone/>
                <wp:docPr id="196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461E6" id="Oval 193" o:spid="_x0000_s1026" style="position:absolute;margin-left:447.6pt;margin-top:338.95pt;width:20.1pt;height:20.1pt;rotation:-6784764fd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17DC17" wp14:editId="066336B3">
                <wp:simplePos x="0" y="0"/>
                <wp:positionH relativeFrom="page">
                  <wp:posOffset>5697855</wp:posOffset>
                </wp:positionH>
                <wp:positionV relativeFrom="page">
                  <wp:posOffset>2101850</wp:posOffset>
                </wp:positionV>
                <wp:extent cx="255270" cy="256540"/>
                <wp:effectExtent l="20320" t="16510" r="18415" b="13970"/>
                <wp:wrapNone/>
                <wp:docPr id="195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ECE16" id="Oval 170" o:spid="_x0000_s1026" style="position:absolute;margin-left:448.65pt;margin-top:165.5pt;width:20.1pt;height:20.2pt;rotation:-6784764fd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362A6D" wp14:editId="64065051">
                <wp:simplePos x="0" y="0"/>
                <wp:positionH relativeFrom="page">
                  <wp:posOffset>5315585</wp:posOffset>
                </wp:positionH>
                <wp:positionV relativeFrom="page">
                  <wp:posOffset>2163445</wp:posOffset>
                </wp:positionV>
                <wp:extent cx="255270" cy="255270"/>
                <wp:effectExtent l="19685" t="20320" r="20320" b="19685"/>
                <wp:wrapNone/>
                <wp:docPr id="194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CF810" id="Oval 169" o:spid="_x0000_s1026" style="position:absolute;margin-left:418.55pt;margin-top:170.35pt;width:20.1pt;height:20.1pt;rotation:-6784764fd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fElAIAACk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442085" wp14:editId="0DA07A24">
                <wp:simplePos x="0" y="0"/>
                <wp:positionH relativeFrom="page">
                  <wp:posOffset>5285105</wp:posOffset>
                </wp:positionH>
                <wp:positionV relativeFrom="page">
                  <wp:posOffset>2488565</wp:posOffset>
                </wp:positionV>
                <wp:extent cx="254635" cy="255270"/>
                <wp:effectExtent l="17780" t="21590" r="22225" b="19050"/>
                <wp:wrapNone/>
                <wp:docPr id="193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47C7B" id="Oval 168" o:spid="_x0000_s1026" style="position:absolute;margin-left:416.15pt;margin-top:195.95pt;width:20.05pt;height:20.1pt;rotation:-6784764fd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7A792A" wp14:editId="5587220A">
                <wp:simplePos x="0" y="0"/>
                <wp:positionH relativeFrom="page">
                  <wp:posOffset>5208270</wp:posOffset>
                </wp:positionH>
                <wp:positionV relativeFrom="page">
                  <wp:posOffset>4363720</wp:posOffset>
                </wp:positionV>
                <wp:extent cx="570865" cy="570865"/>
                <wp:effectExtent l="45720" t="48895" r="40640" b="46990"/>
                <wp:wrapNone/>
                <wp:docPr id="192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B48C7" id="Oval 166" o:spid="_x0000_s1026" style="position:absolute;margin-left:410.1pt;margin-top:343.6pt;width:44.95pt;height:44.95pt;rotation:7960835fd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31B50C" wp14:editId="59FB57E9">
                <wp:simplePos x="0" y="0"/>
                <wp:positionH relativeFrom="page">
                  <wp:posOffset>5765165</wp:posOffset>
                </wp:positionH>
                <wp:positionV relativeFrom="page">
                  <wp:posOffset>2573020</wp:posOffset>
                </wp:positionV>
                <wp:extent cx="570865" cy="569595"/>
                <wp:effectExtent l="41275" t="48260" r="46355" b="47625"/>
                <wp:wrapNone/>
                <wp:docPr id="31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451F7" id="Oval 165" o:spid="_x0000_s1026" style="position:absolute;margin-left:453.95pt;margin-top:202.6pt;width:44.95pt;height:44.85pt;rotation:7960835fd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687B96" wp14:editId="3559D939">
                <wp:simplePos x="0" y="0"/>
                <wp:positionH relativeFrom="page">
                  <wp:posOffset>3472815</wp:posOffset>
                </wp:positionH>
                <wp:positionV relativeFrom="page">
                  <wp:posOffset>3258185</wp:posOffset>
                </wp:positionV>
                <wp:extent cx="570865" cy="570865"/>
                <wp:effectExtent l="43815" t="48260" r="42545" b="47625"/>
                <wp:wrapNone/>
                <wp:docPr id="30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35346" id="Oval 162" o:spid="_x0000_s1026" style="position:absolute;margin-left:273.45pt;margin-top:256.55pt;width:44.95pt;height:44.95pt;rotation:7960835fd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F067B4">
        <w:t xml:space="preserve">     </w:t>
      </w:r>
    </w:p>
    <w:p w:rsidR="00F07DA8" w:rsidRDefault="00F07D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0A24F" wp14:editId="662F6CB7">
                <wp:simplePos x="0" y="0"/>
                <wp:positionH relativeFrom="page">
                  <wp:posOffset>272309</wp:posOffset>
                </wp:positionH>
                <wp:positionV relativeFrom="page">
                  <wp:posOffset>2818899</wp:posOffset>
                </wp:positionV>
                <wp:extent cx="255270" cy="255270"/>
                <wp:effectExtent l="17780" t="17780" r="12700" b="12700"/>
                <wp:wrapNone/>
                <wp:docPr id="20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2C831" id="Oval 90" o:spid="_x0000_s1026" style="position:absolute;margin-left:21.45pt;margin-top:221.95pt;width:20.1pt;height:20.1pt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0AD178" wp14:editId="3512C5E1">
                <wp:simplePos x="0" y="0"/>
                <wp:positionH relativeFrom="page">
                  <wp:posOffset>5646955</wp:posOffset>
                </wp:positionH>
                <wp:positionV relativeFrom="page">
                  <wp:posOffset>5224677</wp:posOffset>
                </wp:positionV>
                <wp:extent cx="255270" cy="254635"/>
                <wp:effectExtent l="17145" t="13335" r="13970" b="17145"/>
                <wp:wrapNone/>
                <wp:docPr id="220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72875" id="Oval 222" o:spid="_x0000_s1026" style="position:absolute;margin-left:444.65pt;margin-top:411.4pt;width:20.1pt;height:20.05pt;rotation:45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853466" wp14:editId="0B38070C">
                <wp:simplePos x="0" y="0"/>
                <wp:positionH relativeFrom="page">
                  <wp:posOffset>5904230</wp:posOffset>
                </wp:positionH>
                <wp:positionV relativeFrom="page">
                  <wp:posOffset>5867100</wp:posOffset>
                </wp:positionV>
                <wp:extent cx="570865" cy="569595"/>
                <wp:effectExtent l="635" t="18415" r="1270" b="1270"/>
                <wp:wrapNone/>
                <wp:docPr id="293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85FC" id="Oval 158" o:spid="_x0000_s1026" style="position:absolute;margin-left:464.9pt;margin-top:462pt;width:44.95pt;height:44.85pt;rotation:7960835fd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D8783" wp14:editId="3C44A154">
                <wp:simplePos x="0" y="0"/>
                <wp:positionH relativeFrom="page">
                  <wp:posOffset>7115810</wp:posOffset>
                </wp:positionH>
                <wp:positionV relativeFrom="page">
                  <wp:posOffset>6210628</wp:posOffset>
                </wp:positionV>
                <wp:extent cx="255270" cy="255270"/>
                <wp:effectExtent l="18415" t="21590" r="21590" b="18415"/>
                <wp:wrapNone/>
                <wp:docPr id="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CB659" id="Oval 124" o:spid="_x0000_s1026" style="position:absolute;margin-left:560.3pt;margin-top:489.05pt;width:20.1pt;height:20.1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EDED5B" wp14:editId="55B78DBB">
                <wp:simplePos x="0" y="0"/>
                <wp:positionH relativeFrom="page">
                  <wp:posOffset>5127942</wp:posOffset>
                </wp:positionH>
                <wp:positionV relativeFrom="page">
                  <wp:posOffset>3291309</wp:posOffset>
                </wp:positionV>
                <wp:extent cx="255905" cy="255270"/>
                <wp:effectExtent l="13970" t="14605" r="16510" b="15240"/>
                <wp:wrapNone/>
                <wp:docPr id="199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2AB98" id="Oval 212" o:spid="_x0000_s1026" style="position:absolute;margin-left:403.75pt;margin-top:259.15pt;width:20.15pt;height:20.1pt;rotation:-6784764fd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C51852" wp14:editId="0D42F662">
                <wp:simplePos x="0" y="0"/>
                <wp:positionH relativeFrom="page">
                  <wp:posOffset>9845040</wp:posOffset>
                </wp:positionH>
                <wp:positionV relativeFrom="page">
                  <wp:posOffset>4147940</wp:posOffset>
                </wp:positionV>
                <wp:extent cx="151765" cy="151765"/>
                <wp:effectExtent l="5715" t="4445" r="4445" b="5715"/>
                <wp:wrapNone/>
                <wp:docPr id="25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3747A" id="Oval 269" o:spid="_x0000_s1026" style="position:absolute;margin-left:775.2pt;margin-top:326.6pt;width:11.95pt;height:11.95pt;rotation:-11699964fd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2B2FD" wp14:editId="65C98640">
                <wp:simplePos x="0" y="0"/>
                <wp:positionH relativeFrom="page">
                  <wp:posOffset>8757920</wp:posOffset>
                </wp:positionH>
                <wp:positionV relativeFrom="margin">
                  <wp:align>bottom</wp:align>
                </wp:positionV>
                <wp:extent cx="570865" cy="570865"/>
                <wp:effectExtent l="0" t="0" r="635" b="635"/>
                <wp:wrapNone/>
                <wp:docPr id="5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24292" id="Oval 87" o:spid="_x0000_s1026" style="position:absolute;margin-left:689.6pt;margin-top:0;width:44.95pt;height:44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" fillcolor="#c64847 [3209]" stroked="f">
                <v:textbox inset="0,0,0,0"/>
                <w10:wrap anchorx="page" anchory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302621" wp14:editId="7533BADE">
                <wp:simplePos x="0" y="0"/>
                <wp:positionH relativeFrom="page">
                  <wp:posOffset>8253730</wp:posOffset>
                </wp:positionH>
                <wp:positionV relativeFrom="page">
                  <wp:posOffset>6477635</wp:posOffset>
                </wp:positionV>
                <wp:extent cx="570865" cy="570865"/>
                <wp:effectExtent l="5080" t="635" r="5080" b="0"/>
                <wp:wrapNone/>
                <wp:docPr id="7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7A34E" id="Oval 83" o:spid="_x0000_s1026" style="position:absolute;margin-left:649.9pt;margin-top:510.05pt;width:44.95pt;height:44.9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94D2A7" wp14:editId="5462422F">
                <wp:simplePos x="0" y="0"/>
                <wp:positionH relativeFrom="page">
                  <wp:posOffset>9449435</wp:posOffset>
                </wp:positionH>
                <wp:positionV relativeFrom="page">
                  <wp:posOffset>4428760</wp:posOffset>
                </wp:positionV>
                <wp:extent cx="255270" cy="255270"/>
                <wp:effectExtent l="19685" t="18415" r="20320" b="21590"/>
                <wp:wrapNone/>
                <wp:docPr id="284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ADB69" id="Oval 199" o:spid="_x0000_s1026" style="position:absolute;margin-left:744.05pt;margin-top:348.7pt;width:20.1pt;height:20.1pt;rotation:-6784764fd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FDlAIAACk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91E608" wp14:editId="70329C64">
                <wp:simplePos x="0" y="0"/>
                <wp:positionH relativeFrom="page">
                  <wp:posOffset>359092</wp:posOffset>
                </wp:positionH>
                <wp:positionV relativeFrom="page">
                  <wp:posOffset>1666416</wp:posOffset>
                </wp:positionV>
                <wp:extent cx="256540" cy="254635"/>
                <wp:effectExtent l="17145" t="17780" r="13970" b="20955"/>
                <wp:wrapNone/>
                <wp:docPr id="221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1FDDA" id="Oval 223" o:spid="_x0000_s1026" style="position:absolute;margin-left:28.25pt;margin-top:131.2pt;width:20.2pt;height:20.05pt;rotation:45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A6A036" wp14:editId="735D296E">
                <wp:simplePos x="0" y="0"/>
                <wp:positionH relativeFrom="page">
                  <wp:posOffset>5356225</wp:posOffset>
                </wp:positionH>
                <wp:positionV relativeFrom="page">
                  <wp:posOffset>4022653</wp:posOffset>
                </wp:positionV>
                <wp:extent cx="152400" cy="151765"/>
                <wp:effectExtent l="3175" t="9525" r="6350" b="10160"/>
                <wp:wrapNone/>
                <wp:docPr id="262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2400" cy="1517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36CB7" id="Oval 273" o:spid="_x0000_s1026" style="position:absolute;margin-left:421.75pt;margin-top:316.75pt;width:12pt;height:11.95pt;rotation:-11699964fd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0B5DCA" wp14:editId="4719FFE6">
                <wp:simplePos x="0" y="0"/>
                <wp:positionH relativeFrom="page">
                  <wp:posOffset>5203825</wp:posOffset>
                </wp:positionH>
                <wp:positionV relativeFrom="page">
                  <wp:posOffset>2919171</wp:posOffset>
                </wp:positionV>
                <wp:extent cx="148590" cy="148590"/>
                <wp:effectExtent l="3175" t="1905" r="10160" b="1905"/>
                <wp:wrapNone/>
                <wp:docPr id="279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94DB9" id="Oval 231" o:spid="_x0000_s1026" style="position:absolute;margin-left:409.75pt;margin-top:229.85pt;width:11.7pt;height:11.7pt;rotation:-11699964fd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7AFB83" wp14:editId="480FAC14">
                <wp:simplePos x="0" y="0"/>
                <wp:positionH relativeFrom="page">
                  <wp:posOffset>5591215</wp:posOffset>
                </wp:positionH>
                <wp:positionV relativeFrom="page">
                  <wp:posOffset>5659087</wp:posOffset>
                </wp:positionV>
                <wp:extent cx="149225" cy="148590"/>
                <wp:effectExtent l="10160" t="1270" r="2540" b="2540"/>
                <wp:wrapNone/>
                <wp:docPr id="280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9225" cy="1485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A553C" id="Oval 235" o:spid="_x0000_s1026" style="position:absolute;margin-left:440.25pt;margin-top:445.6pt;width:11.75pt;height:11.7pt;rotation:-11699964fd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A34A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494CCA" wp14:editId="4313ACD6">
                <wp:simplePos x="0" y="0"/>
                <wp:positionH relativeFrom="page">
                  <wp:posOffset>5384312</wp:posOffset>
                </wp:positionH>
                <wp:positionV relativeFrom="page">
                  <wp:posOffset>5896178</wp:posOffset>
                </wp:positionV>
                <wp:extent cx="148590" cy="149860"/>
                <wp:effectExtent l="9525" t="3175" r="3810" b="8890"/>
                <wp:wrapNone/>
                <wp:docPr id="11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9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3B0DC" id="Oval 233" o:spid="_x0000_s1026" style="position:absolute;margin-left:423.95pt;margin-top:464.25pt;width:11.7pt;height:11.8pt;rotation:-11699964fd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A34A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DA6435" wp14:editId="2943369F">
                <wp:simplePos x="0" y="0"/>
                <wp:positionH relativeFrom="page">
                  <wp:posOffset>5089627</wp:posOffset>
                </wp:positionH>
                <wp:positionV relativeFrom="page">
                  <wp:posOffset>5663379</wp:posOffset>
                </wp:positionV>
                <wp:extent cx="151765" cy="151765"/>
                <wp:effectExtent l="5715" t="3175" r="4445" b="6985"/>
                <wp:wrapNone/>
                <wp:docPr id="26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502D" id="Oval 270" o:spid="_x0000_s1026" style="position:absolute;margin-left:400.75pt;margin-top:445.95pt;width:11.95pt;height:11.95pt;rotation:-11699964fd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A34A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44C9" wp14:editId="36C29063">
                <wp:simplePos x="0" y="0"/>
                <wp:positionH relativeFrom="page">
                  <wp:posOffset>4833339</wp:posOffset>
                </wp:positionH>
                <wp:positionV relativeFrom="page">
                  <wp:posOffset>4943814</wp:posOffset>
                </wp:positionV>
                <wp:extent cx="570865" cy="570865"/>
                <wp:effectExtent l="2540" t="0" r="7620" b="635"/>
                <wp:wrapNone/>
                <wp:docPr id="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40747" id="Oval 81" o:spid="_x0000_s1026" style="position:absolute;margin-left:380.6pt;margin-top:389.3pt;width:44.95pt;height:44.9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A34A3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129F6BC" wp14:editId="21EB8329">
                <wp:simplePos x="0" y="0"/>
                <wp:positionH relativeFrom="margin">
                  <wp:align>left</wp:align>
                </wp:positionH>
                <wp:positionV relativeFrom="paragraph">
                  <wp:posOffset>2869565</wp:posOffset>
                </wp:positionV>
                <wp:extent cx="4000500" cy="3133090"/>
                <wp:effectExtent l="19050" t="19050" r="38100" b="2921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3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3FD" w:rsidRPr="00A34A30" w:rsidRDefault="00C413FD" w:rsidP="00C413FD">
                            <w:pPr>
                              <w:pStyle w:val="nagwek1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</w:rPr>
                              <w:t xml:space="preserve">wokalne, </w:t>
                            </w:r>
                          </w:p>
                          <w:p w:rsidR="00C413FD" w:rsidRPr="00A34A30" w:rsidRDefault="00C413FD" w:rsidP="00C413FD">
                            <w:pPr>
                              <w:pStyle w:val="nagwek1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</w:rPr>
                              <w:t xml:space="preserve">taneczne, </w:t>
                            </w:r>
                          </w:p>
                          <w:p w:rsidR="00C413FD" w:rsidRPr="00A34A30" w:rsidRDefault="00C413FD" w:rsidP="00C413FD">
                            <w:pPr>
                              <w:pStyle w:val="nagwek1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</w:rPr>
                              <w:t>teatralne,</w:t>
                            </w:r>
                          </w:p>
                          <w:p w:rsidR="002D7BA3" w:rsidRPr="00A34A30" w:rsidRDefault="00C413FD" w:rsidP="00C413FD">
                            <w:pPr>
                              <w:pStyle w:val="nagwek1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</w:rPr>
                              <w:t>R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ę</w:t>
                            </w:r>
                            <w:r w:rsidRPr="00A34A30">
                              <w:rPr>
                                <w:rFonts w:ascii="Arial Black" w:hAnsi="Arial Black"/>
                              </w:rPr>
                              <w:t>kodzielnicze</w:t>
                            </w:r>
                          </w:p>
                          <w:p w:rsidR="00C413FD" w:rsidRPr="00A34A30" w:rsidRDefault="00C413FD" w:rsidP="00C413FD">
                            <w:pPr>
                              <w:pStyle w:val="Nagwek2"/>
                              <w:rPr>
                                <w:rStyle w:val="Nagwek2znak0"/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A34A30">
                              <w:rPr>
                                <w:rStyle w:val="Nagwek2znak0"/>
                                <w:rFonts w:ascii="Arial Black" w:hAnsi="Arial Black"/>
                                <w:b/>
                                <w:sz w:val="32"/>
                              </w:rPr>
                              <w:t>Uwaga</w:t>
                            </w:r>
                            <w:r w:rsidRPr="00A34A30">
                              <w:rPr>
                                <w:rStyle w:val="Nagwek2znak0"/>
                                <w:rFonts w:ascii="Arial Black" w:hAnsi="Arial Black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:rsidR="00C413FD" w:rsidRPr="00A34A30" w:rsidRDefault="00C413FD" w:rsidP="00F07DA8">
                            <w:pPr>
                              <w:pStyle w:val="Nagwek2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>Udział w zajęciach jest bezpłatny</w:t>
                            </w:r>
                            <w:r w:rsidR="0031627C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 w:rsidR="0031627C" w:rsidRPr="0031627C">
                              <w:rPr>
                                <w:rFonts w:ascii="Arial Black" w:hAnsi="Arial Black"/>
                                <w:b/>
                              </w:rPr>
                              <w:sym w:font="Wingdings" w:char="F04A"/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 xml:space="preserve"> Warunkiem jest wypełnienie i dostarczenie karty uczestnika.</w:t>
                            </w:r>
                          </w:p>
                          <w:p w:rsidR="00C413FD" w:rsidRPr="00A34A30" w:rsidRDefault="00C413FD" w:rsidP="00F07DA8">
                            <w:pPr>
                              <w:pStyle w:val="Nagwek2"/>
                              <w:ind w:firstLine="720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>Ze względu na ograniczoną liczbę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 xml:space="preserve"> miejsc obowi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ą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>zuje kolejno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ść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 xml:space="preserve"> zg</w:t>
                            </w:r>
                            <w:r w:rsidRPr="00A34A30">
                              <w:rPr>
                                <w:rFonts w:ascii="Arial Black" w:hAnsi="Arial Black" w:cs="Bodoni MT Condensed"/>
                                <w:b/>
                              </w:rPr>
                              <w:t>ł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>osze</w:t>
                            </w:r>
                            <w:r w:rsidRPr="00A34A30">
                              <w:rPr>
                                <w:rFonts w:ascii="Arial Black" w:hAnsi="Arial Black" w:cs="Cambria"/>
                                <w:b/>
                              </w:rPr>
                              <w:t>ń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sym w:font="Wingdings" w:char="F04A"/>
                            </w:r>
                            <w:r w:rsidRPr="00A34A30">
                              <w:rPr>
                                <w:rFonts w:ascii="Arial Black" w:hAnsi="Arial Black"/>
                                <w:b/>
                              </w:rPr>
                              <w:t xml:space="preserve"> !</w:t>
                            </w:r>
                            <w:r w:rsidR="0031627C">
                              <w:rPr>
                                <w:rFonts w:ascii="Arial Black" w:hAnsi="Arial Black"/>
                                <w:b/>
                              </w:rPr>
                              <w:t>!!</w:t>
                            </w:r>
                          </w:p>
                          <w:p w:rsidR="00525656" w:rsidRDefault="00525656" w:rsidP="00525656"/>
                          <w:p w:rsidR="00525656" w:rsidRPr="00525656" w:rsidRDefault="00525656" w:rsidP="00525656"/>
                          <w:p w:rsidR="002D7BA3" w:rsidRPr="002D7BA3" w:rsidRDefault="002D7BA3" w:rsidP="002D7BA3"/>
                          <w:p w:rsidR="00F9024B" w:rsidRDefault="00F9024B" w:rsidP="002D7BA3">
                            <w:pPr>
                              <w:pStyle w:val="nagwek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9F6BC" id="Pole tekstowe 2" o:spid="_x0000_s1028" style="position:absolute;margin-left:0;margin-top:225.95pt;width:315pt;height:246.7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" fillcolor="white [3201]" strokecolor="#e88651 [3208]" strokeweight="5pt">
                <v:stroke linestyle="thickThin" joinstyle="miter"/>
                <v:shadow color="#868686"/>
                <v:textbox>
                  <w:txbxContent>
                    <w:p w:rsidR="00C413FD" w:rsidRPr="00A34A30" w:rsidRDefault="00C413FD" w:rsidP="00C413FD">
                      <w:pPr>
                        <w:pStyle w:val="nagwek1"/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</w:rPr>
                      </w:pPr>
                      <w:r w:rsidRPr="00A34A30">
                        <w:rPr>
                          <w:rFonts w:ascii="Arial Black" w:hAnsi="Arial Black"/>
                        </w:rPr>
                        <w:t xml:space="preserve">wokalne, </w:t>
                      </w:r>
                    </w:p>
                    <w:p w:rsidR="00C413FD" w:rsidRPr="00A34A30" w:rsidRDefault="00C413FD" w:rsidP="00C413FD">
                      <w:pPr>
                        <w:pStyle w:val="nagwek1"/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</w:rPr>
                      </w:pPr>
                      <w:r w:rsidRPr="00A34A30">
                        <w:rPr>
                          <w:rFonts w:ascii="Arial Black" w:hAnsi="Arial Black"/>
                        </w:rPr>
                        <w:t xml:space="preserve">taneczne, </w:t>
                      </w:r>
                    </w:p>
                    <w:p w:rsidR="00C413FD" w:rsidRPr="00A34A30" w:rsidRDefault="00C413FD" w:rsidP="00C413FD">
                      <w:pPr>
                        <w:pStyle w:val="nagwek1"/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</w:rPr>
                      </w:pPr>
                      <w:r w:rsidRPr="00A34A30">
                        <w:rPr>
                          <w:rFonts w:ascii="Arial Black" w:hAnsi="Arial Black"/>
                        </w:rPr>
                        <w:t>teatralne,</w:t>
                      </w:r>
                    </w:p>
                    <w:p w:rsidR="002D7BA3" w:rsidRPr="00A34A30" w:rsidRDefault="00C413FD" w:rsidP="00C413FD">
                      <w:pPr>
                        <w:pStyle w:val="nagwek1"/>
                        <w:numPr>
                          <w:ilvl w:val="0"/>
                          <w:numId w:val="7"/>
                        </w:numPr>
                        <w:rPr>
                          <w:rFonts w:ascii="Arial Black" w:hAnsi="Arial Black"/>
                        </w:rPr>
                      </w:pPr>
                      <w:r w:rsidRPr="00A34A30">
                        <w:rPr>
                          <w:rFonts w:ascii="Arial Black" w:hAnsi="Arial Black"/>
                        </w:rPr>
                        <w:t>R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ę</w:t>
                      </w:r>
                      <w:r w:rsidRPr="00A34A30">
                        <w:rPr>
                          <w:rFonts w:ascii="Arial Black" w:hAnsi="Arial Black"/>
                        </w:rPr>
                        <w:t>kodzielnicze</w:t>
                      </w:r>
                    </w:p>
                    <w:p w:rsidR="00C413FD" w:rsidRPr="00A34A30" w:rsidRDefault="00C413FD" w:rsidP="00C413FD">
                      <w:pPr>
                        <w:pStyle w:val="Nagwek2"/>
                        <w:rPr>
                          <w:rStyle w:val="Nagwek2znak0"/>
                          <w:rFonts w:ascii="Arial Black" w:hAnsi="Arial Black"/>
                          <w:b/>
                          <w:sz w:val="32"/>
                        </w:rPr>
                      </w:pPr>
                      <w:r w:rsidRPr="00A34A30">
                        <w:rPr>
                          <w:rStyle w:val="Nagwek2znak0"/>
                          <w:rFonts w:ascii="Arial Black" w:hAnsi="Arial Black"/>
                          <w:b/>
                          <w:sz w:val="32"/>
                        </w:rPr>
                        <w:t>Uwaga</w:t>
                      </w:r>
                      <w:r w:rsidRPr="00A34A30">
                        <w:rPr>
                          <w:rStyle w:val="Nagwek2znak0"/>
                          <w:rFonts w:ascii="Arial Black" w:hAnsi="Arial Black"/>
                          <w:b/>
                          <w:sz w:val="32"/>
                        </w:rPr>
                        <w:t xml:space="preserve">: </w:t>
                      </w:r>
                    </w:p>
                    <w:p w:rsidR="00C413FD" w:rsidRPr="00A34A30" w:rsidRDefault="00C413FD" w:rsidP="00F07DA8">
                      <w:pPr>
                        <w:pStyle w:val="Nagwek2"/>
                        <w:rPr>
                          <w:rFonts w:ascii="Arial Black" w:hAnsi="Arial Black"/>
                          <w:b/>
                        </w:rPr>
                      </w:pPr>
                      <w:r w:rsidRPr="00A34A30">
                        <w:rPr>
                          <w:rFonts w:ascii="Arial Black" w:hAnsi="Arial Black"/>
                          <w:b/>
                        </w:rPr>
                        <w:t>Udział w zajęciach jest bezpłatny</w:t>
                      </w:r>
                      <w:r w:rsidR="0031627C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 w:rsidR="0031627C" w:rsidRPr="0031627C">
                        <w:rPr>
                          <w:rFonts w:ascii="Arial Black" w:hAnsi="Arial Black"/>
                          <w:b/>
                        </w:rPr>
                        <w:sym w:font="Wingdings" w:char="F04A"/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 xml:space="preserve"> Warunkiem jest wypełnienie i dostarczenie karty uczestnika.</w:t>
                      </w:r>
                    </w:p>
                    <w:p w:rsidR="00C413FD" w:rsidRPr="00A34A30" w:rsidRDefault="00C413FD" w:rsidP="00F07DA8">
                      <w:pPr>
                        <w:pStyle w:val="Nagwek2"/>
                        <w:ind w:firstLine="720"/>
                        <w:rPr>
                          <w:rFonts w:ascii="Arial Black" w:hAnsi="Arial Black"/>
                          <w:b/>
                        </w:rPr>
                      </w:pPr>
                      <w:r w:rsidRPr="00A34A30">
                        <w:rPr>
                          <w:rFonts w:ascii="Arial Black" w:hAnsi="Arial Black"/>
                          <w:b/>
                        </w:rPr>
                        <w:t>Ze względu na ograniczoną liczbę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 xml:space="preserve"> miejsc obowi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ą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>zuje kolejno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ść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 xml:space="preserve"> zg</w:t>
                      </w:r>
                      <w:r w:rsidRPr="00A34A30">
                        <w:rPr>
                          <w:rFonts w:ascii="Arial Black" w:hAnsi="Arial Black" w:cs="Bodoni MT Condensed"/>
                          <w:b/>
                        </w:rPr>
                        <w:t>ł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>osze</w:t>
                      </w:r>
                      <w:r w:rsidRPr="00A34A30">
                        <w:rPr>
                          <w:rFonts w:ascii="Arial Black" w:hAnsi="Arial Black" w:cs="Cambria"/>
                          <w:b/>
                        </w:rPr>
                        <w:t>ń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sym w:font="Wingdings" w:char="F04A"/>
                      </w:r>
                      <w:r w:rsidRPr="00A34A30">
                        <w:rPr>
                          <w:rFonts w:ascii="Arial Black" w:hAnsi="Arial Black"/>
                          <w:b/>
                        </w:rPr>
                        <w:t xml:space="preserve"> !</w:t>
                      </w:r>
                      <w:r w:rsidR="0031627C">
                        <w:rPr>
                          <w:rFonts w:ascii="Arial Black" w:hAnsi="Arial Black"/>
                          <w:b/>
                        </w:rPr>
                        <w:t>!!</w:t>
                      </w:r>
                    </w:p>
                    <w:p w:rsidR="00525656" w:rsidRDefault="00525656" w:rsidP="00525656"/>
                    <w:p w:rsidR="00525656" w:rsidRPr="00525656" w:rsidRDefault="00525656" w:rsidP="00525656"/>
                    <w:p w:rsidR="002D7BA3" w:rsidRPr="002D7BA3" w:rsidRDefault="002D7BA3" w:rsidP="002D7BA3"/>
                    <w:p w:rsidR="00F9024B" w:rsidRDefault="00F9024B" w:rsidP="002D7BA3">
                      <w:pPr>
                        <w:pStyle w:val="nagwek20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136ED8" wp14:editId="7B904216">
                <wp:simplePos x="0" y="0"/>
                <wp:positionH relativeFrom="margin">
                  <wp:align>right</wp:align>
                </wp:positionH>
                <wp:positionV relativeFrom="page">
                  <wp:posOffset>4906414</wp:posOffset>
                </wp:positionV>
                <wp:extent cx="256540" cy="254635"/>
                <wp:effectExtent l="952" t="18098" r="11113" b="11112"/>
                <wp:wrapNone/>
                <wp:docPr id="282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C4015" id="Oval 176" o:spid="_x0000_s1026" style="position:absolute;margin-left:-31pt;margin-top:386.35pt;width:20.2pt;height:20.05pt;rotation:-6784764fd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" fillcolor="#e88651 [3208]" stroked="f">
                <v:textbox inset="0,0,0,0"/>
                <w10:wrap anchorx="margin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8443C3A" wp14:editId="1CC76F30">
                <wp:simplePos x="0" y="0"/>
                <wp:positionH relativeFrom="page">
                  <wp:posOffset>6308420</wp:posOffset>
                </wp:positionH>
                <wp:positionV relativeFrom="page">
                  <wp:posOffset>6393180</wp:posOffset>
                </wp:positionV>
                <wp:extent cx="570865" cy="570865"/>
                <wp:effectExtent l="43815" t="46990" r="42545" b="48895"/>
                <wp:wrapNone/>
                <wp:docPr id="294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A7BF6" id="Oval 156" o:spid="_x0000_s1026" style="position:absolute;margin-left:496.75pt;margin-top:503.4pt;width:44.95pt;height:44.95pt;rotation:7960835fd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9B0075" wp14:editId="536D46B2">
                <wp:simplePos x="0" y="0"/>
                <wp:positionH relativeFrom="page">
                  <wp:posOffset>5752962</wp:posOffset>
                </wp:positionH>
                <wp:positionV relativeFrom="page">
                  <wp:posOffset>5796097</wp:posOffset>
                </wp:positionV>
                <wp:extent cx="148590" cy="148590"/>
                <wp:effectExtent l="4445" t="8255" r="8890" b="5080"/>
                <wp:wrapNone/>
                <wp:docPr id="10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992BA" id="Oval 227" o:spid="_x0000_s1026" style="position:absolute;margin-left:453pt;margin-top:456.4pt;width:11.7pt;height:11.7pt;rotation:-11699964fd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DEB5D" wp14:editId="3C7B1A50">
                <wp:simplePos x="0" y="0"/>
                <wp:positionH relativeFrom="margin">
                  <wp:align>center</wp:align>
                </wp:positionH>
                <wp:positionV relativeFrom="page">
                  <wp:posOffset>6382126</wp:posOffset>
                </wp:positionV>
                <wp:extent cx="255905" cy="255270"/>
                <wp:effectExtent l="318" t="18732" r="11112" b="11113"/>
                <wp:wrapNone/>
                <wp:docPr id="1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9F929" id="Oval 123" o:spid="_x0000_s1026" style="position:absolute;margin-left:0;margin-top:502.55pt;width:20.15pt;height:20.1pt;rotation:45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" fillcolor="#e88651 [3208]" stroked="f">
                <v:textbox inset="0,0,0,0"/>
                <w10:wrap anchorx="margin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AD4C7F" wp14:editId="685C9161">
                <wp:simplePos x="0" y="0"/>
                <wp:positionH relativeFrom="page">
                  <wp:posOffset>5698609</wp:posOffset>
                </wp:positionH>
                <wp:positionV relativeFrom="page">
                  <wp:posOffset>1474787</wp:posOffset>
                </wp:positionV>
                <wp:extent cx="571500" cy="570865"/>
                <wp:effectExtent l="44450" t="46355" r="41910" b="48895"/>
                <wp:wrapNone/>
                <wp:docPr id="27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5C78E" id="Oval 159" o:spid="_x0000_s1026" style="position:absolute;margin-left:448.7pt;margin-top:116.1pt;width:45pt;height:44.95pt;rotation:7960835fd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422FFF" wp14:editId="003829D9">
                <wp:simplePos x="0" y="0"/>
                <wp:positionH relativeFrom="page">
                  <wp:posOffset>5551668</wp:posOffset>
                </wp:positionH>
                <wp:positionV relativeFrom="page">
                  <wp:posOffset>6462077</wp:posOffset>
                </wp:positionV>
                <wp:extent cx="571500" cy="570865"/>
                <wp:effectExtent l="46355" t="42545" r="49530" b="43180"/>
                <wp:wrapNone/>
                <wp:docPr id="295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94A25" id="Oval 157" o:spid="_x0000_s1026" style="position:absolute;margin-left:437.15pt;margin-top:508.8pt;width:45pt;height:44.95pt;rotation:7960835fd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AA2601" wp14:editId="6B80A25E">
                <wp:simplePos x="0" y="0"/>
                <wp:positionH relativeFrom="page">
                  <wp:posOffset>6934835</wp:posOffset>
                </wp:positionH>
                <wp:positionV relativeFrom="margin">
                  <wp:align>bottom</wp:align>
                </wp:positionV>
                <wp:extent cx="255270" cy="255270"/>
                <wp:effectExtent l="19050" t="19050" r="11430" b="11430"/>
                <wp:wrapNone/>
                <wp:docPr id="283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03088" id="Oval 198" o:spid="_x0000_s1026" style="position:absolute;margin-left:546.05pt;margin-top:0;width:20.1pt;height:20.1pt;rotation:-6784764fd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" fillcolor="#e88651 [3208]" stroked="f">
                <v:textbox inset="0,0,0,0"/>
                <w10:wrap anchorx="page" anchory="margin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1EC97" wp14:editId="363E3AE4">
                <wp:simplePos x="0" y="0"/>
                <wp:positionH relativeFrom="page">
                  <wp:posOffset>9428467</wp:posOffset>
                </wp:positionH>
                <wp:positionV relativeFrom="page">
                  <wp:posOffset>5567679</wp:posOffset>
                </wp:positionV>
                <wp:extent cx="255270" cy="256540"/>
                <wp:effectExtent l="18415" t="15240" r="20320" b="15240"/>
                <wp:wrapNone/>
                <wp:docPr id="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524F0" id="Oval 126" o:spid="_x0000_s1026" style="position:absolute;margin-left:742.4pt;margin-top:438.4pt;width:20.1pt;height:20.2pt;rotation:45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661519" wp14:editId="43441282">
                <wp:simplePos x="0" y="0"/>
                <wp:positionH relativeFrom="page">
                  <wp:posOffset>8027583</wp:posOffset>
                </wp:positionH>
                <wp:positionV relativeFrom="page">
                  <wp:posOffset>6295389</wp:posOffset>
                </wp:positionV>
                <wp:extent cx="255270" cy="255270"/>
                <wp:effectExtent l="17145" t="13970" r="13335" b="16510"/>
                <wp:wrapNone/>
                <wp:docPr id="289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88363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C0B4B" id="Oval 197" o:spid="_x0000_s1026" style="position:absolute;margin-left:632.1pt;margin-top:495.7pt;width:20.1pt;height:20.1pt;rotation:-6784764fd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6E86F" wp14:editId="438FB0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5270" cy="255905"/>
                <wp:effectExtent l="18732" t="318" r="11113" b="11112"/>
                <wp:wrapNone/>
                <wp:docPr id="24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70D7E" id="Oval 121" o:spid="_x0000_s1026" style="position:absolute;margin-left:-31.1pt;margin-top:0;width:20.1pt;height:20.15pt;rotation:45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" fillcolor="#e88651 [3208]" stroked="f">
                <v:textbox inset="0,0,0,0"/>
                <w10:wrap anchorx="margin" anchory="margin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79F28D" wp14:editId="335B0847">
                <wp:simplePos x="0" y="0"/>
                <wp:positionH relativeFrom="page">
                  <wp:posOffset>8940203</wp:posOffset>
                </wp:positionH>
                <wp:positionV relativeFrom="page">
                  <wp:posOffset>5146040</wp:posOffset>
                </wp:positionV>
                <wp:extent cx="570865" cy="570865"/>
                <wp:effectExtent l="8255" t="2540" r="1905" b="7620"/>
                <wp:wrapNone/>
                <wp:docPr id="2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A73EF" id="Oval 80" o:spid="_x0000_s1026" style="position:absolute;margin-left:703.95pt;margin-top:405.2pt;width:44.95pt;height:44.9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CA1B7E" wp14:editId="158DAFEE">
                <wp:simplePos x="0" y="0"/>
                <wp:positionH relativeFrom="page">
                  <wp:posOffset>7457086</wp:posOffset>
                </wp:positionH>
                <wp:positionV relativeFrom="margin">
                  <wp:align>bottom</wp:align>
                </wp:positionV>
                <wp:extent cx="571500" cy="570865"/>
                <wp:effectExtent l="317" t="0" r="318" b="317"/>
                <wp:wrapNone/>
                <wp:docPr id="6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EF361" id="Oval 79" o:spid="_x0000_s1026" style="position:absolute;margin-left:587.15pt;margin-top:0;width:45pt;height:44.9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" fillcolor="#c64847 [3209]" stroked="f">
                <v:textbox inset="0,0,0,0"/>
                <w10:wrap anchorx="page" anchory="margin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C169DB8" wp14:editId="6AAD7980">
                <wp:simplePos x="0" y="0"/>
                <wp:positionH relativeFrom="page">
                  <wp:posOffset>9364568</wp:posOffset>
                </wp:positionH>
                <wp:positionV relativeFrom="page">
                  <wp:posOffset>5857240</wp:posOffset>
                </wp:positionV>
                <wp:extent cx="228600" cy="229870"/>
                <wp:effectExtent l="24765" t="19050" r="21590" b="19050"/>
                <wp:wrapNone/>
                <wp:docPr id="292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7288362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A5876" id="Oval 155" o:spid="_x0000_s1026" style="position:absolute;margin-left:737.35pt;margin-top:461.2pt;width:18pt;height:18.1pt;rotation:-7960835fd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" fillcolor="#e66c7d [3206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 w:rsidR="00CB08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1B25A7" wp14:editId="58803EB3">
                <wp:simplePos x="0" y="0"/>
                <wp:positionH relativeFrom="page">
                  <wp:posOffset>8287335</wp:posOffset>
                </wp:positionH>
                <wp:positionV relativeFrom="page">
                  <wp:posOffset>6015356</wp:posOffset>
                </wp:positionV>
                <wp:extent cx="569595" cy="570865"/>
                <wp:effectExtent l="45720" t="43815" r="40640" b="43815"/>
                <wp:wrapNone/>
                <wp:docPr id="29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627F1" id="Oval 151" o:spid="_x0000_s1026" style="position:absolute;margin-left:652.55pt;margin-top:473.65pt;width:44.85pt;height:44.95pt;rotation:7960835fd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1B274A" wp14:editId="6BBF17AC">
                <wp:simplePos x="0" y="0"/>
                <wp:positionH relativeFrom="page">
                  <wp:posOffset>1443355</wp:posOffset>
                </wp:positionH>
                <wp:positionV relativeFrom="page">
                  <wp:posOffset>5048250</wp:posOffset>
                </wp:positionV>
                <wp:extent cx="148590" cy="148590"/>
                <wp:effectExtent l="5080" t="9525" r="8255" b="3810"/>
                <wp:wrapNone/>
                <wp:docPr id="28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488363">
                          <a:off x="0" y="0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2CB1F" id="Oval 229" o:spid="_x0000_s1026" style="position:absolute;margin-left:113.65pt;margin-top:397.5pt;width:11.7pt;height:11.7pt;rotation:-11699964fd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C20DD" wp14:editId="0F859009">
                <wp:simplePos x="0" y="0"/>
                <wp:positionH relativeFrom="page">
                  <wp:posOffset>650240</wp:posOffset>
                </wp:positionH>
                <wp:positionV relativeFrom="page">
                  <wp:posOffset>5582920</wp:posOffset>
                </wp:positionV>
                <wp:extent cx="255270" cy="255270"/>
                <wp:effectExtent l="21590" t="20320" r="18415" b="19685"/>
                <wp:wrapNone/>
                <wp:docPr id="26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A600E" id="Oval 89" o:spid="_x0000_s1026" style="position:absolute;margin-left:51.2pt;margin-top:439.6pt;width:20.1pt;height:20.1pt;rotation:45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36344" wp14:editId="4133F1CF">
                <wp:simplePos x="0" y="0"/>
                <wp:positionH relativeFrom="page">
                  <wp:posOffset>3260725</wp:posOffset>
                </wp:positionH>
                <wp:positionV relativeFrom="page">
                  <wp:posOffset>2353310</wp:posOffset>
                </wp:positionV>
                <wp:extent cx="254635" cy="340995"/>
                <wp:effectExtent l="7620" t="43815" r="3810" b="44450"/>
                <wp:wrapNone/>
                <wp:docPr id="23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3409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20261" id="Oval 125" o:spid="_x0000_s1026" style="position:absolute;margin-left:256.75pt;margin-top:185.3pt;width:20.05pt;height:26.85pt;rotation:45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05E55" wp14:editId="54BF84F8">
                <wp:simplePos x="0" y="0"/>
                <wp:positionH relativeFrom="page">
                  <wp:posOffset>213360</wp:posOffset>
                </wp:positionH>
                <wp:positionV relativeFrom="page">
                  <wp:posOffset>4556760</wp:posOffset>
                </wp:positionV>
                <wp:extent cx="255270" cy="255270"/>
                <wp:effectExtent l="13335" t="13335" r="17145" b="17145"/>
                <wp:wrapNone/>
                <wp:docPr id="2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8E2A5" id="Oval 96" o:spid="_x0000_s1026" style="position:absolute;margin-left:16.8pt;margin-top:358.8pt;width:20.1pt;height:20.1pt;rotation:45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D10BC" wp14:editId="5757DE27">
                <wp:simplePos x="0" y="0"/>
                <wp:positionH relativeFrom="page">
                  <wp:posOffset>650240</wp:posOffset>
                </wp:positionH>
                <wp:positionV relativeFrom="page">
                  <wp:posOffset>4535805</wp:posOffset>
                </wp:positionV>
                <wp:extent cx="255270" cy="255270"/>
                <wp:effectExtent l="21590" t="20955" r="18415" b="19050"/>
                <wp:wrapNone/>
                <wp:docPr id="20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E730D" id="Oval 95" o:spid="_x0000_s1026" style="position:absolute;margin-left:51.2pt;margin-top:357.15pt;width:20.1pt;height:20.1pt;rotation:45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F2608C" wp14:editId="4D6EC7A8">
                <wp:simplePos x="0" y="0"/>
                <wp:positionH relativeFrom="page">
                  <wp:posOffset>916940</wp:posOffset>
                </wp:positionH>
                <wp:positionV relativeFrom="page">
                  <wp:posOffset>4765675</wp:posOffset>
                </wp:positionV>
                <wp:extent cx="142875" cy="141605"/>
                <wp:effectExtent l="12065" t="12700" r="6985" b="7620"/>
                <wp:wrapNone/>
                <wp:docPr id="19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2875" cy="1416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1B95D" id="Oval 262" o:spid="_x0000_s1026" style="position:absolute;margin-left:72.2pt;margin-top:375.25pt;width:11.25pt;height:11.15pt;rotation:503692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EE47FB" wp14:editId="294C3AC2">
                <wp:simplePos x="0" y="0"/>
                <wp:positionH relativeFrom="page">
                  <wp:posOffset>968375</wp:posOffset>
                </wp:positionH>
                <wp:positionV relativeFrom="page">
                  <wp:posOffset>4492625</wp:posOffset>
                </wp:positionV>
                <wp:extent cx="141605" cy="142240"/>
                <wp:effectExtent l="6350" t="6350" r="13970" b="13335"/>
                <wp:wrapNone/>
                <wp:docPr id="18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22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1C414" id="Oval 261" o:spid="_x0000_s1026" style="position:absolute;margin-left:76.25pt;margin-top:353.75pt;width:11.15pt;height:11.2pt;rotation:503692fd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76DE65" wp14:editId="273EB231">
                <wp:simplePos x="0" y="0"/>
                <wp:positionH relativeFrom="page">
                  <wp:posOffset>588645</wp:posOffset>
                </wp:positionH>
                <wp:positionV relativeFrom="page">
                  <wp:posOffset>5351780</wp:posOffset>
                </wp:positionV>
                <wp:extent cx="141605" cy="141605"/>
                <wp:effectExtent l="7620" t="8255" r="12700" b="12065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061144">
                          <a:off x="0" y="0"/>
                          <a:ext cx="141605" cy="1416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E6122" id="Oval 259" o:spid="_x0000_s1026" style="position:absolute;margin-left:46.35pt;margin-top:421.4pt;width:11.15pt;height:11.15pt;rotation:503692fd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6D20D" wp14:editId="56F504CD">
                <wp:simplePos x="0" y="0"/>
                <wp:positionH relativeFrom="page">
                  <wp:posOffset>427990</wp:posOffset>
                </wp:positionH>
                <wp:positionV relativeFrom="page">
                  <wp:posOffset>4941570</wp:posOffset>
                </wp:positionV>
                <wp:extent cx="255270" cy="255270"/>
                <wp:effectExtent l="18415" t="17145" r="21590" b="13335"/>
                <wp:wrapNone/>
                <wp:docPr id="1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2F209" id="Oval 93" o:spid="_x0000_s1026" style="position:absolute;margin-left:33.7pt;margin-top:389.1pt;width:20.1pt;height:20.1pt;rotation:45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622A3" wp14:editId="1C2B8BDA">
                <wp:simplePos x="0" y="0"/>
                <wp:positionH relativeFrom="page">
                  <wp:posOffset>141605</wp:posOffset>
                </wp:positionH>
                <wp:positionV relativeFrom="page">
                  <wp:posOffset>3646805</wp:posOffset>
                </wp:positionV>
                <wp:extent cx="254635" cy="255270"/>
                <wp:effectExtent l="17780" t="17780" r="12700" b="13335"/>
                <wp:wrapNone/>
                <wp:docPr id="15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81C53" id="Oval 92" o:spid="_x0000_s1026" style="position:absolute;margin-left:11.15pt;margin-top:287.15pt;width:20.05pt;height:20.1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0EC5B" wp14:editId="319847CF">
                <wp:simplePos x="0" y="0"/>
                <wp:positionH relativeFrom="page">
                  <wp:posOffset>349250</wp:posOffset>
                </wp:positionH>
                <wp:positionV relativeFrom="page">
                  <wp:posOffset>3484880</wp:posOffset>
                </wp:positionV>
                <wp:extent cx="255270" cy="256540"/>
                <wp:effectExtent l="15240" t="18415" r="13970" b="21590"/>
                <wp:wrapNone/>
                <wp:docPr id="1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A13A8" id="Oval 98" o:spid="_x0000_s1026" style="position:absolute;margin-left:27.5pt;margin-top:274.4pt;width:20.1pt;height:20.2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" fillcolor="#e88651 [3208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298A14" wp14:editId="0FA3151C">
                <wp:simplePos x="0" y="0"/>
                <wp:positionH relativeFrom="page">
                  <wp:posOffset>369570</wp:posOffset>
                </wp:positionH>
                <wp:positionV relativeFrom="page">
                  <wp:posOffset>4018280</wp:posOffset>
                </wp:positionV>
                <wp:extent cx="571500" cy="570865"/>
                <wp:effectExtent l="7620" t="8255" r="2540" b="1270"/>
                <wp:wrapNone/>
                <wp:docPr id="4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810C17" id="Oval 77" o:spid="_x0000_s1026" style="position:absolute;margin-left:29.1pt;margin-top:316.4pt;width:45pt;height:44.9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="002D7B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D7FC0" wp14:editId="49CAEBE0">
                <wp:simplePos x="0" y="0"/>
                <wp:positionH relativeFrom="page">
                  <wp:posOffset>3911600</wp:posOffset>
                </wp:positionH>
                <wp:positionV relativeFrom="page">
                  <wp:posOffset>4003675</wp:posOffset>
                </wp:positionV>
                <wp:extent cx="255270" cy="255270"/>
                <wp:effectExtent l="15875" t="12700" r="14605" b="17780"/>
                <wp:wrapNone/>
                <wp:docPr id="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64B18" id="Oval 106" o:spid="_x0000_s1026" style="position:absolute;margin-left:308pt;margin-top:315.25pt;width:20.1pt;height:20.1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" fillcolor="#e66c7d [3206]" stroked="f">
                <v:textbox inset="0,0,0,0"/>
                <w10:wrap anchorx="page" anchory="page"/>
              </v:oval>
            </w:pict>
          </mc:Fallback>
        </mc:AlternateContent>
      </w:r>
    </w:p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Pr="00F07DA8" w:rsidRDefault="00F07DA8" w:rsidP="00F07DA8"/>
    <w:p w:rsidR="00F07DA8" w:rsidRDefault="00E97C50" w:rsidP="00F07D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8D4E5" wp14:editId="320C1D46">
                <wp:simplePos x="0" y="0"/>
                <wp:positionH relativeFrom="page">
                  <wp:posOffset>537844</wp:posOffset>
                </wp:positionH>
                <wp:positionV relativeFrom="page">
                  <wp:posOffset>3014465</wp:posOffset>
                </wp:positionV>
                <wp:extent cx="255270" cy="255270"/>
                <wp:effectExtent l="13970" t="19685" r="16510" b="20320"/>
                <wp:wrapNone/>
                <wp:docPr id="13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1A8DF" id="Oval 99" o:spid="_x0000_s1026" style="position:absolute;margin-left:42.35pt;margin-top:237.35pt;width:20.1pt;height:20.1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" fillcolor="#60b5cc [3205]" stroked="f">
                <v:textbox inset="0,0,0,0"/>
                <w10:wrap anchorx="page" anchory="page"/>
              </v:oval>
            </w:pict>
          </mc:Fallback>
        </mc:AlternateContent>
      </w:r>
    </w:p>
    <w:p w:rsidR="00F07DA8" w:rsidRDefault="00F07DA8" w:rsidP="00F07DA8"/>
    <w:p w:rsidR="00B624EB" w:rsidRPr="00F07DA8" w:rsidRDefault="00B624EB" w:rsidP="00F07DA8"/>
    <w:sectPr w:rsidR="00B624EB" w:rsidRPr="00F07DA8" w:rsidSect="00A34A30">
      <w:pgSz w:w="16839" w:h="11907" w:orient="landscape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ADD"/>
    <w:multiLevelType w:val="hybridMultilevel"/>
    <w:tmpl w:val="E796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6C63"/>
    <w:multiLevelType w:val="hybridMultilevel"/>
    <w:tmpl w:val="BED0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3BB"/>
    <w:multiLevelType w:val="hybridMultilevel"/>
    <w:tmpl w:val="5590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BC0"/>
    <w:multiLevelType w:val="hybridMultilevel"/>
    <w:tmpl w:val="AE72D9B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64268F"/>
    <w:multiLevelType w:val="hybridMultilevel"/>
    <w:tmpl w:val="E15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3005"/>
    <w:multiLevelType w:val="hybridMultilevel"/>
    <w:tmpl w:val="C40E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E3EDF"/>
    <w:multiLevelType w:val="hybridMultilevel"/>
    <w:tmpl w:val="BD7A8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BC"/>
    <w:rsid w:val="001F01B8"/>
    <w:rsid w:val="001F563C"/>
    <w:rsid w:val="002D7BA3"/>
    <w:rsid w:val="0031627C"/>
    <w:rsid w:val="00352656"/>
    <w:rsid w:val="00383CB9"/>
    <w:rsid w:val="004650CB"/>
    <w:rsid w:val="00525656"/>
    <w:rsid w:val="00A34A30"/>
    <w:rsid w:val="00B624EB"/>
    <w:rsid w:val="00C413FD"/>
    <w:rsid w:val="00C500FF"/>
    <w:rsid w:val="00CB08D7"/>
    <w:rsid w:val="00E67EBC"/>
    <w:rsid w:val="00E97C50"/>
    <w:rsid w:val="00F067B4"/>
    <w:rsid w:val="00F07DA8"/>
    <w:rsid w:val="00F9024B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eb641b" stroke="f">
      <v:fill color="#eb641b"/>
      <v:stroke on="f"/>
      <v:textbox inset="0,0,0,0"/>
      <o:colormru v:ext="edit" colors="#fc6,#0a9fc2"/>
    </o:shapedefaults>
    <o:shapelayout v:ext="edit">
      <o:idmap v:ext="edit" data="1"/>
    </o:shapelayout>
  </w:shapeDefaults>
  <w:decimalSymbol w:val=","/>
  <w:listSeparator w:val=";"/>
  <w15:docId w15:val="{BA3CF4B1-BC58-4AF1-9ED4-0A3A1613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67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8000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qFormat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nagwek20">
    <w:name w:val="nagłówek 2"/>
    <w:basedOn w:val="nagwek1"/>
    <w:next w:val="Normalny"/>
    <w:link w:val="Nagwek2znak0"/>
    <w:qFormat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Tekstdymka1">
    <w:name w:val="Tekst dymka1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rPr>
      <w:rFonts w:ascii="Tahoma" w:hAnsi="Tahoma" w:cs="Tahoma"/>
      <w:sz w:val="16"/>
      <w:szCs w:val="16"/>
    </w:rPr>
  </w:style>
  <w:style w:type="character" w:customStyle="1" w:styleId="Nagwek1znak">
    <w:name w:val="Nagłówek 1 (znak)"/>
    <w:basedOn w:val="Domylnaczcionkaakapitu"/>
    <w:link w:val="nagwek1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Informacje">
    <w:name w:val="Informacje"/>
    <w:basedOn w:val="Normalny"/>
    <w:link w:val="Informacjeznak"/>
    <w:autoRedefine/>
    <w:pPr>
      <w:spacing w:after="200"/>
    </w:pPr>
    <w:rPr>
      <w:rFonts w:ascii="Bodoni MT Condensed" w:hAnsi="Bodoni MT Condensed"/>
      <w:color w:val="7D3C4A"/>
    </w:rPr>
  </w:style>
  <w:style w:type="character" w:customStyle="1" w:styleId="Informacjeznak">
    <w:name w:val="Informacje (znak)"/>
    <w:basedOn w:val="Domylnaczcionkaakapitu"/>
    <w:link w:val="Informacje"/>
    <w:rPr>
      <w:rFonts w:ascii="Bodoni MT Condensed" w:hAnsi="Bodoni MT Condensed"/>
      <w:color w:val="7D3C4A"/>
      <w:sz w:val="24"/>
      <w:szCs w:val="24"/>
      <w:lang w:val="en-US" w:eastAsia="en-US" w:bidi="ar-SA"/>
    </w:rPr>
  </w:style>
  <w:style w:type="character" w:customStyle="1" w:styleId="Nagwek2znak0">
    <w:name w:val="Nagłówek 2 (znak)"/>
    <w:basedOn w:val="Domylnaczcionkaakapitu"/>
    <w:link w:val="nagwek20"/>
    <w:rPr>
      <w:rFonts w:ascii="Bodoni MT Condensed" w:hAnsi="Bodoni MT Condensed"/>
      <w:caps/>
      <w:color w:val="E88651" w:themeColor="accent5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E67EBC"/>
    <w:rPr>
      <w:rFonts w:asciiTheme="majorHAnsi" w:eastAsiaTheme="majorEastAsia" w:hAnsiTheme="majorHAnsi" w:cstheme="majorBidi"/>
      <w:color w:val="B38000" w:themeColor="accent1" w:themeShade="BF"/>
      <w:sz w:val="26"/>
      <w:szCs w:val="26"/>
      <w:lang w:val="pl-PL"/>
    </w:rPr>
  </w:style>
  <w:style w:type="character" w:styleId="Hipercze">
    <w:name w:val="Hyperlink"/>
    <w:basedOn w:val="Domylnaczcionkaakapitu"/>
    <w:unhideWhenUsed/>
    <w:rsid w:val="00FC012A"/>
    <w:rPr>
      <w:color w:val="168BBA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BA3"/>
    <w:pPr>
      <w:spacing w:before="100" w:beforeAutospacing="1" w:after="100" w:afterAutospacing="1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0"/>
    <w:semiHidden/>
    <w:unhideWhenUsed/>
    <w:rsid w:val="00CB08D7"/>
    <w:rPr>
      <w:rFonts w:ascii="Segoe UI" w:hAnsi="Segoe UI" w:cs="Segoe UI"/>
      <w:sz w:val="18"/>
      <w:szCs w:val="18"/>
    </w:rPr>
  </w:style>
  <w:style w:type="character" w:customStyle="1" w:styleId="TekstdymkaZnak0">
    <w:name w:val="Tekst dymka Znak"/>
    <w:basedOn w:val="Domylnaczcionkaakapitu"/>
    <w:link w:val="Tekstdymka"/>
    <w:semiHidden/>
    <w:rsid w:val="00CB08D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uskrzydlijdziecia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uskrzydlijdziecia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Roaming\Microsoft\Templates\Zaproszenie%20na%20przyj&#281;cie%20(gry%20i%20zabawy)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8BF121-AB5B-4A98-87CB-7B252F032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na przyjęcie (gry i zabawy).dotx</Template>
  <TotalTime>119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invitation (fun and games)</vt:lpstr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>Iwona Nawrot</dc:creator>
  <cp:keywords/>
  <dc:description/>
  <cp:lastModifiedBy>Iwona Nawrot</cp:lastModifiedBy>
  <cp:revision>10</cp:revision>
  <cp:lastPrinted>2015-06-18T08:15:00Z</cp:lastPrinted>
  <dcterms:created xsi:type="dcterms:W3CDTF">2015-06-18T06:15:00Z</dcterms:created>
  <dcterms:modified xsi:type="dcterms:W3CDTF">2015-06-18T08:16:00Z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TC102283629990</vt:lpwstr>
  </property>
</Properties>
</file>